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3A8" w:rsidRDefault="00817556" w:rsidP="008333A8">
      <w:pPr>
        <w:tabs>
          <w:tab w:val="left" w:pos="0"/>
        </w:tabs>
        <w:overflowPunct/>
        <w:autoSpaceDE/>
        <w:autoSpaceDN/>
        <w:adjustRightInd/>
        <w:ind w:firstLine="0"/>
        <w:jc w:val="center"/>
        <w:textAlignment w:val="auto"/>
        <w:rPr>
          <w:b/>
        </w:rPr>
      </w:pPr>
      <w:r w:rsidRPr="00FE4A6D">
        <w:rPr>
          <w:b/>
        </w:rPr>
        <w:t xml:space="preserve">Сведения о выполнении мероприятий </w:t>
      </w:r>
      <w:proofErr w:type="gramStart"/>
      <w:r w:rsidRPr="00FE4A6D">
        <w:rPr>
          <w:b/>
        </w:rPr>
        <w:t>областной</w:t>
      </w:r>
      <w:proofErr w:type="gramEnd"/>
      <w:r w:rsidRPr="00FE4A6D">
        <w:rPr>
          <w:b/>
        </w:rPr>
        <w:t xml:space="preserve"> </w:t>
      </w:r>
    </w:p>
    <w:p w:rsidR="00026C2A" w:rsidRDefault="00817556" w:rsidP="008333A8">
      <w:pPr>
        <w:tabs>
          <w:tab w:val="left" w:pos="0"/>
        </w:tabs>
        <w:overflowPunct/>
        <w:autoSpaceDE/>
        <w:autoSpaceDN/>
        <w:adjustRightInd/>
        <w:ind w:firstLine="0"/>
        <w:jc w:val="center"/>
        <w:textAlignment w:val="auto"/>
        <w:rPr>
          <w:b/>
        </w:rPr>
      </w:pPr>
      <w:r w:rsidRPr="00FE4A6D">
        <w:rPr>
          <w:b/>
        </w:rPr>
        <w:t>«Подпрограммы противодействия коррупции в Челябинской области»</w:t>
      </w:r>
      <w:r w:rsidR="00026C2A">
        <w:rPr>
          <w:b/>
        </w:rPr>
        <w:t xml:space="preserve">  </w:t>
      </w:r>
    </w:p>
    <w:p w:rsidR="00817556" w:rsidRPr="00FE4A6D" w:rsidRDefault="00026C2A" w:rsidP="008333A8">
      <w:pPr>
        <w:tabs>
          <w:tab w:val="left" w:pos="0"/>
        </w:tabs>
        <w:overflowPunct/>
        <w:autoSpaceDE/>
        <w:autoSpaceDN/>
        <w:adjustRightInd/>
        <w:ind w:firstLine="0"/>
        <w:jc w:val="center"/>
        <w:textAlignment w:val="auto"/>
        <w:rPr>
          <w:b/>
        </w:rPr>
      </w:pPr>
      <w:r>
        <w:rPr>
          <w:b/>
        </w:rPr>
        <w:t xml:space="preserve">в </w:t>
      </w:r>
      <w:r w:rsidR="00E253C2">
        <w:rPr>
          <w:b/>
        </w:rPr>
        <w:t>Дубровск</w:t>
      </w:r>
      <w:r>
        <w:rPr>
          <w:b/>
        </w:rPr>
        <w:t>ом сельском поселении</w:t>
      </w:r>
      <w:r w:rsidR="006E5EF8">
        <w:rPr>
          <w:b/>
        </w:rPr>
        <w:t xml:space="preserve"> </w:t>
      </w:r>
      <w:r w:rsidR="006E5EF8" w:rsidRPr="006E5EF8">
        <w:rPr>
          <w:b/>
        </w:rPr>
        <w:t xml:space="preserve">за </w:t>
      </w:r>
      <w:r w:rsidR="0093169F">
        <w:rPr>
          <w:b/>
        </w:rPr>
        <w:t>2020 год</w:t>
      </w:r>
    </w:p>
    <w:p w:rsidR="00817556" w:rsidRDefault="00817556" w:rsidP="00817556">
      <w:pPr>
        <w:tabs>
          <w:tab w:val="left" w:pos="0"/>
        </w:tabs>
        <w:ind w:left="708"/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3969"/>
        <w:gridCol w:w="5812"/>
      </w:tblGrid>
      <w:tr w:rsidR="00817556" w:rsidTr="00B663E9">
        <w:tc>
          <w:tcPr>
            <w:tcW w:w="567" w:type="dxa"/>
            <w:shd w:val="clear" w:color="auto" w:fill="auto"/>
          </w:tcPr>
          <w:p w:rsidR="00817556" w:rsidRPr="00CA1E8B" w:rsidRDefault="00817556" w:rsidP="00026C2A">
            <w:pPr>
              <w:tabs>
                <w:tab w:val="left" w:pos="0"/>
              </w:tabs>
              <w:ind w:firstLine="0"/>
              <w:rPr>
                <w:sz w:val="22"/>
                <w:szCs w:val="22"/>
              </w:rPr>
            </w:pPr>
            <w:r w:rsidRPr="00CA1E8B">
              <w:rPr>
                <w:sz w:val="22"/>
                <w:szCs w:val="22"/>
              </w:rPr>
              <w:t>48.</w:t>
            </w:r>
          </w:p>
        </w:tc>
        <w:tc>
          <w:tcPr>
            <w:tcW w:w="3969" w:type="dxa"/>
            <w:shd w:val="clear" w:color="auto" w:fill="auto"/>
          </w:tcPr>
          <w:p w:rsidR="00817556" w:rsidRPr="00122DE0" w:rsidRDefault="00817556" w:rsidP="00E253C2">
            <w:pPr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 w:rsidRPr="00122DE0">
              <w:rPr>
                <w:sz w:val="24"/>
                <w:szCs w:val="24"/>
              </w:rPr>
              <w:t xml:space="preserve">Мониторинг </w:t>
            </w:r>
            <w:proofErr w:type="spellStart"/>
            <w:r w:rsidRPr="00122DE0">
              <w:rPr>
                <w:sz w:val="24"/>
                <w:szCs w:val="24"/>
              </w:rPr>
              <w:t>правоприменения</w:t>
            </w:r>
            <w:proofErr w:type="spellEnd"/>
            <w:r w:rsidRPr="00122DE0">
              <w:rPr>
                <w:sz w:val="24"/>
                <w:szCs w:val="24"/>
              </w:rPr>
              <w:t xml:space="preserve"> нормативных правовых актов Челябинской области, принятых Губернатором Челябинской области и Правительством Челябинской области</w:t>
            </w:r>
          </w:p>
        </w:tc>
        <w:tc>
          <w:tcPr>
            <w:tcW w:w="5812" w:type="dxa"/>
            <w:shd w:val="clear" w:color="auto" w:fill="auto"/>
          </w:tcPr>
          <w:p w:rsidR="00817556" w:rsidRPr="00122DE0" w:rsidRDefault="00817556" w:rsidP="00E253C2">
            <w:pPr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 w:rsidRPr="00122DE0">
              <w:rPr>
                <w:sz w:val="24"/>
                <w:szCs w:val="24"/>
              </w:rPr>
              <w:t xml:space="preserve">Организован  мониторинг </w:t>
            </w:r>
            <w:proofErr w:type="spellStart"/>
            <w:r w:rsidRPr="00122DE0">
              <w:rPr>
                <w:sz w:val="24"/>
                <w:szCs w:val="24"/>
              </w:rPr>
              <w:t>правоприменения</w:t>
            </w:r>
            <w:proofErr w:type="spellEnd"/>
            <w:r w:rsidRPr="00122DE0">
              <w:rPr>
                <w:sz w:val="24"/>
                <w:szCs w:val="24"/>
              </w:rPr>
              <w:t xml:space="preserve"> нормативных правовых актов Челябинской области, принятых Губернатором Челябинской области и Правительством Челябинской области.</w:t>
            </w:r>
          </w:p>
          <w:p w:rsidR="00817556" w:rsidRPr="00122DE0" w:rsidRDefault="00817556" w:rsidP="00E253C2">
            <w:pPr>
              <w:tabs>
                <w:tab w:val="left" w:pos="0"/>
              </w:tabs>
              <w:ind w:firstLine="0"/>
              <w:rPr>
                <w:bCs/>
                <w:sz w:val="24"/>
                <w:szCs w:val="24"/>
              </w:rPr>
            </w:pPr>
            <w:r w:rsidRPr="00122DE0">
              <w:rPr>
                <w:bCs/>
                <w:sz w:val="24"/>
                <w:szCs w:val="24"/>
              </w:rPr>
              <w:t>Внесение и подготовка необходимых изменений в нормативные правовые акты осуществляется по мере внесенных изменений в Федеральное законодательство.</w:t>
            </w:r>
          </w:p>
          <w:p w:rsidR="004C2FA0" w:rsidRPr="004C2FA0" w:rsidRDefault="00AA3425" w:rsidP="00E253C2">
            <w:pPr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2020 г"/>
              </w:smartTagPr>
              <w:r w:rsidR="00817556" w:rsidRPr="004C2FA0">
                <w:rPr>
                  <w:sz w:val="24"/>
                  <w:szCs w:val="24"/>
                </w:rPr>
                <w:t>2020 г</w:t>
              </w:r>
            </w:smartTag>
            <w:r w:rsidR="00817556" w:rsidRPr="004C2FA0">
              <w:rPr>
                <w:sz w:val="24"/>
                <w:szCs w:val="24"/>
              </w:rPr>
              <w:t>. изменения</w:t>
            </w:r>
            <w:r w:rsidR="0035443E">
              <w:rPr>
                <w:sz w:val="24"/>
                <w:szCs w:val="24"/>
              </w:rPr>
              <w:t xml:space="preserve"> не вносились</w:t>
            </w:r>
            <w:r w:rsidR="00817556" w:rsidRPr="004C2FA0">
              <w:rPr>
                <w:sz w:val="24"/>
                <w:szCs w:val="24"/>
              </w:rPr>
              <w:t>.</w:t>
            </w:r>
          </w:p>
          <w:p w:rsidR="00817556" w:rsidRPr="00122DE0" w:rsidRDefault="00817556" w:rsidP="0035443E">
            <w:pPr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</w:p>
        </w:tc>
      </w:tr>
      <w:tr w:rsidR="00817556" w:rsidTr="00B663E9">
        <w:tc>
          <w:tcPr>
            <w:tcW w:w="567" w:type="dxa"/>
            <w:shd w:val="clear" w:color="auto" w:fill="auto"/>
          </w:tcPr>
          <w:p w:rsidR="00817556" w:rsidRPr="00CA1E8B" w:rsidRDefault="00817556" w:rsidP="00026C2A">
            <w:pPr>
              <w:tabs>
                <w:tab w:val="left" w:pos="0"/>
              </w:tabs>
              <w:ind w:firstLine="33"/>
              <w:rPr>
                <w:sz w:val="22"/>
                <w:szCs w:val="22"/>
              </w:rPr>
            </w:pPr>
            <w:r w:rsidRPr="00CA1E8B">
              <w:rPr>
                <w:sz w:val="22"/>
                <w:szCs w:val="22"/>
              </w:rPr>
              <w:t>55.</w:t>
            </w:r>
          </w:p>
        </w:tc>
        <w:tc>
          <w:tcPr>
            <w:tcW w:w="3969" w:type="dxa"/>
            <w:shd w:val="clear" w:color="auto" w:fill="auto"/>
          </w:tcPr>
          <w:p w:rsidR="00817556" w:rsidRPr="00122DE0" w:rsidRDefault="00817556" w:rsidP="00E253C2">
            <w:pPr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 w:rsidRPr="00122DE0">
              <w:rPr>
                <w:sz w:val="24"/>
                <w:szCs w:val="24"/>
              </w:rPr>
              <w:t xml:space="preserve">Формирование комплексной системы и проведение </w:t>
            </w:r>
            <w:proofErr w:type="gramStart"/>
            <w:r w:rsidRPr="00122DE0">
              <w:rPr>
                <w:sz w:val="24"/>
                <w:szCs w:val="24"/>
              </w:rPr>
              <w:t>мониторинга  хода реализации Национального плана противодействия коррупции</w:t>
            </w:r>
            <w:proofErr w:type="gramEnd"/>
            <w:r w:rsidRPr="00122DE0">
              <w:rPr>
                <w:sz w:val="24"/>
                <w:szCs w:val="24"/>
              </w:rPr>
              <w:t xml:space="preserve"> в целях изучения причин коррупции, факторов, способствующих возникновению коррупции, и эффективности принятых мер:</w:t>
            </w:r>
          </w:p>
          <w:p w:rsidR="00817556" w:rsidRPr="00122DE0" w:rsidRDefault="00817556" w:rsidP="00026C2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122DE0">
              <w:rPr>
                <w:sz w:val="24"/>
                <w:szCs w:val="24"/>
              </w:rPr>
              <w:t>в сфере нормативного правового и методического обеспечения противодействия коррупции;</w:t>
            </w:r>
          </w:p>
          <w:p w:rsidR="00817556" w:rsidRPr="00122DE0" w:rsidRDefault="00817556" w:rsidP="00026C2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122DE0">
              <w:rPr>
                <w:sz w:val="24"/>
                <w:szCs w:val="24"/>
              </w:rPr>
              <w:t>в сфере деятельности органов государственной власти и местного самоуправления Челябинской области;</w:t>
            </w:r>
          </w:p>
          <w:p w:rsidR="00817556" w:rsidRPr="00122DE0" w:rsidRDefault="00817556" w:rsidP="00026C2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122DE0">
              <w:rPr>
                <w:sz w:val="24"/>
                <w:szCs w:val="24"/>
              </w:rPr>
              <w:t>в сфере расходования бюджетных средств и использования государственног</w:t>
            </w:r>
            <w:r w:rsidR="00F86816">
              <w:rPr>
                <w:sz w:val="24"/>
                <w:szCs w:val="24"/>
              </w:rPr>
              <w:t>о</w:t>
            </w:r>
            <w:r w:rsidRPr="00122DE0">
              <w:rPr>
                <w:sz w:val="24"/>
                <w:szCs w:val="24"/>
              </w:rPr>
              <w:t xml:space="preserve"> имущества;</w:t>
            </w:r>
          </w:p>
          <w:p w:rsidR="00817556" w:rsidRPr="00122DE0" w:rsidRDefault="00817556" w:rsidP="00026C2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122DE0">
              <w:rPr>
                <w:sz w:val="24"/>
                <w:szCs w:val="24"/>
              </w:rPr>
              <w:t>в сфере жилищно-коммунального хозяйства;</w:t>
            </w:r>
          </w:p>
          <w:p w:rsidR="00817556" w:rsidRPr="00122DE0" w:rsidRDefault="00817556" w:rsidP="00026C2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122DE0">
              <w:rPr>
                <w:sz w:val="24"/>
                <w:szCs w:val="24"/>
              </w:rPr>
              <w:t>в сфере организации и прохождения гражданской и муниципа</w:t>
            </w:r>
            <w:r w:rsidR="00F86816">
              <w:rPr>
                <w:sz w:val="24"/>
                <w:szCs w:val="24"/>
              </w:rPr>
              <w:t>л</w:t>
            </w:r>
            <w:r w:rsidRPr="00122DE0">
              <w:rPr>
                <w:sz w:val="24"/>
                <w:szCs w:val="24"/>
              </w:rPr>
              <w:t>ьной службы;</w:t>
            </w:r>
          </w:p>
          <w:p w:rsidR="00817556" w:rsidRPr="00122DE0" w:rsidRDefault="00817556" w:rsidP="00026C2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122DE0">
              <w:rPr>
                <w:sz w:val="24"/>
                <w:szCs w:val="24"/>
              </w:rPr>
              <w:t>в сфере доступа населения к информации о деятельности органов государственной власти и местного самоуправления, в том числе противодействия коррупции;</w:t>
            </w:r>
          </w:p>
          <w:p w:rsidR="00817556" w:rsidRPr="00122DE0" w:rsidRDefault="00817556" w:rsidP="00026C2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122DE0">
              <w:rPr>
                <w:sz w:val="24"/>
                <w:szCs w:val="24"/>
              </w:rPr>
              <w:t>в сфере формирования нетерпимого отношения в обществе к проявлениям коррупции</w:t>
            </w:r>
          </w:p>
        </w:tc>
        <w:tc>
          <w:tcPr>
            <w:tcW w:w="5812" w:type="dxa"/>
            <w:shd w:val="clear" w:color="auto" w:fill="auto"/>
          </w:tcPr>
          <w:p w:rsidR="00817556" w:rsidRPr="00E253C2" w:rsidRDefault="00817556" w:rsidP="00E253C2">
            <w:pPr>
              <w:pStyle w:val="ab"/>
              <w:ind w:firstLine="34"/>
              <w:rPr>
                <w:sz w:val="24"/>
                <w:szCs w:val="24"/>
              </w:rPr>
            </w:pPr>
            <w:r w:rsidRPr="00E253C2">
              <w:rPr>
                <w:sz w:val="24"/>
                <w:szCs w:val="24"/>
              </w:rPr>
              <w:t>1) в сфере нормативного правового и методического обеспечения противодействия коррупции:</w:t>
            </w:r>
          </w:p>
          <w:p w:rsidR="00817556" w:rsidRPr="00E253C2" w:rsidRDefault="00817556" w:rsidP="00E253C2">
            <w:pPr>
              <w:pStyle w:val="ab"/>
              <w:ind w:firstLine="34"/>
              <w:rPr>
                <w:rFonts w:eastAsiaTheme="minorEastAsia"/>
                <w:sz w:val="24"/>
                <w:szCs w:val="24"/>
              </w:rPr>
            </w:pPr>
            <w:r w:rsidRPr="00E253C2">
              <w:rPr>
                <w:sz w:val="24"/>
                <w:szCs w:val="24"/>
              </w:rPr>
              <w:t>подготовка и внесение изменений  в нормативные правовые акты осуществля</w:t>
            </w:r>
            <w:r w:rsidR="00026C2A" w:rsidRPr="00E253C2">
              <w:rPr>
                <w:sz w:val="24"/>
                <w:szCs w:val="24"/>
              </w:rPr>
              <w:t>ю</w:t>
            </w:r>
            <w:r w:rsidR="00F86816" w:rsidRPr="00E253C2">
              <w:rPr>
                <w:sz w:val="24"/>
                <w:szCs w:val="24"/>
              </w:rPr>
              <w:t>т</w:t>
            </w:r>
            <w:r w:rsidRPr="00E253C2">
              <w:rPr>
                <w:sz w:val="24"/>
                <w:szCs w:val="24"/>
              </w:rPr>
              <w:t>ся в соответствии с действующим законодательством</w:t>
            </w:r>
          </w:p>
          <w:p w:rsidR="00817556" w:rsidRPr="00E253C2" w:rsidRDefault="00817556" w:rsidP="00E253C2">
            <w:pPr>
              <w:pStyle w:val="ab"/>
              <w:ind w:firstLine="34"/>
              <w:rPr>
                <w:rFonts w:eastAsiaTheme="minorEastAsia"/>
                <w:sz w:val="24"/>
                <w:szCs w:val="24"/>
              </w:rPr>
            </w:pPr>
            <w:r w:rsidRPr="00E253C2">
              <w:rPr>
                <w:rFonts w:eastAsiaTheme="minorEastAsia"/>
                <w:sz w:val="24"/>
                <w:szCs w:val="24"/>
              </w:rPr>
              <w:t>2) в сфере организации и прохождения муниципальной службы:</w:t>
            </w:r>
          </w:p>
          <w:p w:rsidR="00E253C2" w:rsidRPr="00E253C2" w:rsidRDefault="00E253C2" w:rsidP="00E253C2">
            <w:pPr>
              <w:pStyle w:val="ab"/>
              <w:ind w:firstLine="34"/>
              <w:rPr>
                <w:rFonts w:eastAsiaTheme="minorEastAsia"/>
                <w:sz w:val="24"/>
                <w:szCs w:val="24"/>
              </w:rPr>
            </w:pPr>
            <w:r w:rsidRPr="00E253C2">
              <w:rPr>
                <w:rFonts w:eastAsiaTheme="minorEastAsia"/>
                <w:sz w:val="24"/>
                <w:szCs w:val="24"/>
              </w:rPr>
              <w:t xml:space="preserve">всеми муниципальными служащими </w:t>
            </w:r>
            <w:r>
              <w:rPr>
                <w:rFonts w:eastAsiaTheme="minorEastAsia"/>
                <w:sz w:val="24"/>
                <w:szCs w:val="24"/>
              </w:rPr>
              <w:t xml:space="preserve">(на себя и членов своей семьи) </w:t>
            </w:r>
            <w:r w:rsidRPr="00E253C2">
              <w:rPr>
                <w:rFonts w:eastAsiaTheme="minorEastAsia"/>
                <w:sz w:val="24"/>
                <w:szCs w:val="24"/>
              </w:rPr>
              <w:t>сданы сведения о доходах</w:t>
            </w:r>
            <w:r>
              <w:rPr>
                <w:rFonts w:eastAsiaTheme="minorEastAsia"/>
                <w:sz w:val="24"/>
                <w:szCs w:val="24"/>
              </w:rPr>
              <w:t>, расходах, об имуществе и обязательствах имущественного характера за 2019 год</w:t>
            </w:r>
          </w:p>
          <w:p w:rsidR="00817556" w:rsidRPr="00E253C2" w:rsidRDefault="00817556" w:rsidP="00E253C2">
            <w:pPr>
              <w:pStyle w:val="ab"/>
              <w:ind w:firstLine="34"/>
              <w:rPr>
                <w:rFonts w:eastAsiaTheme="minorEastAsia"/>
                <w:sz w:val="24"/>
                <w:szCs w:val="24"/>
              </w:rPr>
            </w:pPr>
            <w:r w:rsidRPr="00E253C2">
              <w:rPr>
                <w:rFonts w:eastAsiaTheme="minorEastAsia"/>
                <w:sz w:val="24"/>
                <w:szCs w:val="24"/>
              </w:rPr>
              <w:t>3) в сфере доступа населения к информации о деятельности органов государственной власти и местного самоуправления, в том числе в части противодействия коррупции:</w:t>
            </w:r>
          </w:p>
          <w:p w:rsidR="00817556" w:rsidRPr="00817556" w:rsidRDefault="00817556" w:rsidP="00E253C2">
            <w:pPr>
              <w:pStyle w:val="ab"/>
              <w:ind w:firstLine="34"/>
              <w:rPr>
                <w:rFonts w:eastAsiaTheme="minorEastAsia"/>
              </w:rPr>
            </w:pPr>
            <w:r w:rsidRPr="00E253C2">
              <w:rPr>
                <w:rFonts w:eastAsiaTheme="minorEastAsia"/>
                <w:sz w:val="24"/>
                <w:szCs w:val="24"/>
              </w:rPr>
              <w:t xml:space="preserve">информация размещена на сайте </w:t>
            </w:r>
            <w:r w:rsidR="00E253C2">
              <w:rPr>
                <w:rFonts w:eastAsiaTheme="minorEastAsia"/>
                <w:sz w:val="24"/>
                <w:szCs w:val="24"/>
              </w:rPr>
              <w:t xml:space="preserve">Дубровского сельского поселения </w:t>
            </w:r>
            <w:r w:rsidRPr="00E253C2">
              <w:rPr>
                <w:rFonts w:eastAsiaTheme="minorEastAsia"/>
                <w:sz w:val="24"/>
                <w:szCs w:val="24"/>
              </w:rPr>
              <w:t>Красноармейского муниципального рай</w:t>
            </w:r>
            <w:r w:rsidR="00F86816" w:rsidRPr="00E253C2">
              <w:rPr>
                <w:rFonts w:eastAsiaTheme="minorEastAsia"/>
                <w:sz w:val="24"/>
                <w:szCs w:val="24"/>
              </w:rPr>
              <w:t>о</w:t>
            </w:r>
            <w:r w:rsidRPr="00E253C2">
              <w:rPr>
                <w:rFonts w:eastAsiaTheme="minorEastAsia"/>
                <w:sz w:val="24"/>
                <w:szCs w:val="24"/>
              </w:rPr>
              <w:t>на.</w:t>
            </w:r>
            <w:r w:rsidRPr="00817556">
              <w:rPr>
                <w:rFonts w:eastAsiaTheme="minorEastAsia"/>
              </w:rPr>
              <w:t xml:space="preserve"> </w:t>
            </w:r>
          </w:p>
        </w:tc>
      </w:tr>
      <w:tr w:rsidR="00817556" w:rsidTr="00B663E9">
        <w:tc>
          <w:tcPr>
            <w:tcW w:w="567" w:type="dxa"/>
            <w:shd w:val="clear" w:color="auto" w:fill="auto"/>
          </w:tcPr>
          <w:p w:rsidR="00817556" w:rsidRPr="00CA1E8B" w:rsidRDefault="00817556" w:rsidP="00026C2A">
            <w:pPr>
              <w:tabs>
                <w:tab w:val="left" w:pos="0"/>
              </w:tabs>
              <w:ind w:firstLine="0"/>
              <w:rPr>
                <w:sz w:val="22"/>
                <w:szCs w:val="22"/>
              </w:rPr>
            </w:pPr>
            <w:r w:rsidRPr="00CA1E8B">
              <w:rPr>
                <w:sz w:val="22"/>
                <w:szCs w:val="22"/>
              </w:rPr>
              <w:t>59.</w:t>
            </w:r>
          </w:p>
        </w:tc>
        <w:tc>
          <w:tcPr>
            <w:tcW w:w="3969" w:type="dxa"/>
            <w:shd w:val="clear" w:color="auto" w:fill="auto"/>
          </w:tcPr>
          <w:p w:rsidR="00817556" w:rsidRPr="00122DE0" w:rsidRDefault="00817556" w:rsidP="00E253C2">
            <w:pPr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 w:rsidRPr="00122DE0">
              <w:rPr>
                <w:sz w:val="24"/>
                <w:szCs w:val="24"/>
              </w:rPr>
              <w:t xml:space="preserve">Анализ практики рассмотрения органами исполнительной власти Челябинской области, органами местного самоуправления представлений (протестов, требований и другого) надзорных органов о принятии мер по устранению обстоятельств, способствующих совершению </w:t>
            </w:r>
            <w:r w:rsidRPr="00122DE0">
              <w:rPr>
                <w:sz w:val="24"/>
                <w:szCs w:val="24"/>
              </w:rPr>
              <w:lastRenderedPageBreak/>
              <w:t>коррупционных правонарушений и преступлений</w:t>
            </w:r>
          </w:p>
        </w:tc>
        <w:tc>
          <w:tcPr>
            <w:tcW w:w="5812" w:type="dxa"/>
            <w:shd w:val="clear" w:color="auto" w:fill="auto"/>
          </w:tcPr>
          <w:p w:rsidR="004D3951" w:rsidRDefault="00AA3425" w:rsidP="004C2FA0">
            <w:pPr>
              <w:tabs>
                <w:tab w:val="left" w:pos="0"/>
              </w:tabs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За </w:t>
            </w:r>
            <w:smartTag w:uri="urn:schemas-microsoft-com:office:smarttags" w:element="metricconverter">
              <w:smartTagPr>
                <w:attr w:name="ProductID" w:val="2020 г"/>
              </w:smartTagPr>
              <w:r w:rsidR="00817556" w:rsidRPr="00122DE0">
                <w:rPr>
                  <w:bCs/>
                  <w:sz w:val="24"/>
                  <w:szCs w:val="24"/>
                </w:rPr>
                <w:t>2020 г</w:t>
              </w:r>
            </w:smartTag>
            <w:r w:rsidR="00817556" w:rsidRPr="00122DE0">
              <w:rPr>
                <w:bCs/>
                <w:sz w:val="24"/>
                <w:szCs w:val="24"/>
              </w:rPr>
              <w:t>. поступило представлен</w:t>
            </w:r>
            <w:r w:rsidR="004D3951">
              <w:rPr>
                <w:bCs/>
                <w:sz w:val="24"/>
                <w:szCs w:val="24"/>
              </w:rPr>
              <w:t>и</w:t>
            </w:r>
            <w:r w:rsidR="00F86816">
              <w:rPr>
                <w:bCs/>
                <w:sz w:val="24"/>
                <w:szCs w:val="24"/>
              </w:rPr>
              <w:t>й</w:t>
            </w:r>
            <w:r w:rsidR="00817556" w:rsidRPr="00122DE0">
              <w:rPr>
                <w:bCs/>
                <w:sz w:val="24"/>
                <w:szCs w:val="24"/>
              </w:rPr>
              <w:t xml:space="preserve"> прокуратуры Красноармейского района</w:t>
            </w:r>
            <w:r w:rsidR="004D3951">
              <w:rPr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– 1</w:t>
            </w:r>
            <w:r w:rsidR="004C2FA0">
              <w:rPr>
                <w:b/>
                <w:bCs/>
                <w:sz w:val="24"/>
                <w:szCs w:val="24"/>
              </w:rPr>
              <w:t xml:space="preserve"> шт.</w:t>
            </w:r>
          </w:p>
          <w:p w:rsidR="004D3951" w:rsidRDefault="004D3951" w:rsidP="004C2FA0">
            <w:pPr>
              <w:tabs>
                <w:tab w:val="left" w:pos="0"/>
              </w:tabs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 1 кв</w:t>
            </w:r>
            <w:r w:rsidR="00F86816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4C2FA0">
              <w:rPr>
                <w:b/>
                <w:bCs/>
                <w:sz w:val="24"/>
                <w:szCs w:val="24"/>
              </w:rPr>
              <w:t>–</w:t>
            </w:r>
            <w:r w:rsidR="00F86816">
              <w:rPr>
                <w:b/>
                <w:bCs/>
                <w:sz w:val="24"/>
                <w:szCs w:val="24"/>
              </w:rPr>
              <w:t xml:space="preserve"> </w:t>
            </w:r>
            <w:r w:rsidR="004C2FA0">
              <w:rPr>
                <w:b/>
                <w:bCs/>
                <w:sz w:val="24"/>
                <w:szCs w:val="24"/>
              </w:rPr>
              <w:t>0;</w:t>
            </w:r>
          </w:p>
          <w:p w:rsidR="004C2FA0" w:rsidRDefault="00EE54C7" w:rsidP="004C2FA0">
            <w:pPr>
              <w:tabs>
                <w:tab w:val="left" w:pos="0"/>
              </w:tabs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Во 2 кв. – 1</w:t>
            </w:r>
            <w:r w:rsidR="004C2FA0">
              <w:rPr>
                <w:b/>
                <w:bCs/>
                <w:sz w:val="24"/>
                <w:szCs w:val="24"/>
              </w:rPr>
              <w:t>:</w:t>
            </w:r>
          </w:p>
          <w:p w:rsidR="00817556" w:rsidRDefault="004C2FA0" w:rsidP="004C2F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20.05.2020 г. № 45-2020 Протест на постановление администрации Дубровского сельского поселения от 09.01.2017 г. № 02 «Об утверждении реестра коррупционно опасных должностей муниципальной службы Дубровского сельского поселения»; Протест </w:t>
            </w:r>
            <w:r>
              <w:rPr>
                <w:sz w:val="22"/>
                <w:szCs w:val="22"/>
              </w:rPr>
              <w:lastRenderedPageBreak/>
              <w:t>рассмотрен. Утверждены реестры коррупционно опасных должностей муниципальной службы администрации и Совета депутатов Дубровского сельского поселения. Письмо от 22.05.2020 г. № 96</w:t>
            </w:r>
            <w:r w:rsidR="00AA3425">
              <w:rPr>
                <w:sz w:val="22"/>
                <w:szCs w:val="22"/>
              </w:rPr>
              <w:t>;</w:t>
            </w:r>
          </w:p>
          <w:p w:rsidR="00AA3425" w:rsidRDefault="00AA3425" w:rsidP="00AA3425">
            <w:pPr>
              <w:ind w:firstLine="0"/>
              <w:rPr>
                <w:b/>
                <w:sz w:val="22"/>
                <w:szCs w:val="22"/>
              </w:rPr>
            </w:pPr>
            <w:r w:rsidRPr="00AA3425">
              <w:rPr>
                <w:b/>
                <w:sz w:val="22"/>
                <w:szCs w:val="22"/>
              </w:rPr>
              <w:t>В 3 кв. – 0.</w:t>
            </w:r>
          </w:p>
          <w:p w:rsidR="0093169F" w:rsidRPr="00AA3425" w:rsidRDefault="0093169F" w:rsidP="00AA3425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В 4 кв. – 0.</w:t>
            </w:r>
          </w:p>
        </w:tc>
      </w:tr>
      <w:tr w:rsidR="00817556" w:rsidTr="00B663E9">
        <w:tc>
          <w:tcPr>
            <w:tcW w:w="567" w:type="dxa"/>
            <w:shd w:val="clear" w:color="auto" w:fill="auto"/>
          </w:tcPr>
          <w:p w:rsidR="00817556" w:rsidRPr="00CA1E8B" w:rsidRDefault="00817556" w:rsidP="00026C2A">
            <w:pPr>
              <w:tabs>
                <w:tab w:val="left" w:pos="0"/>
              </w:tabs>
              <w:ind w:firstLine="33"/>
              <w:rPr>
                <w:sz w:val="22"/>
                <w:szCs w:val="22"/>
              </w:rPr>
            </w:pPr>
            <w:r w:rsidRPr="00CA1E8B">
              <w:rPr>
                <w:sz w:val="22"/>
                <w:szCs w:val="22"/>
              </w:rPr>
              <w:lastRenderedPageBreak/>
              <w:t>62.</w:t>
            </w:r>
          </w:p>
        </w:tc>
        <w:tc>
          <w:tcPr>
            <w:tcW w:w="3969" w:type="dxa"/>
            <w:shd w:val="clear" w:color="auto" w:fill="auto"/>
          </w:tcPr>
          <w:p w:rsidR="00817556" w:rsidRPr="00122DE0" w:rsidRDefault="00817556" w:rsidP="00E253C2">
            <w:pPr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 w:rsidRPr="00122DE0">
              <w:rPr>
                <w:sz w:val="24"/>
                <w:szCs w:val="24"/>
              </w:rPr>
              <w:t>Применение органами местного самоуправления разработанных Министерством труда и социальной защиты Российской Федерации методических рекомендаций по вопросам привлечения к ответственности должностных лиц за непринятие мер по предотвращению и (или) урегулированию конфликта интересов</w:t>
            </w:r>
          </w:p>
        </w:tc>
        <w:tc>
          <w:tcPr>
            <w:tcW w:w="5812" w:type="dxa"/>
            <w:shd w:val="clear" w:color="auto" w:fill="auto"/>
          </w:tcPr>
          <w:p w:rsidR="00817556" w:rsidRPr="00122DE0" w:rsidRDefault="00817556" w:rsidP="00E253C2">
            <w:pPr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 w:rsidRPr="00122DE0">
              <w:rPr>
                <w:sz w:val="24"/>
                <w:szCs w:val="24"/>
              </w:rPr>
              <w:t>Лица, уполномоченные на профилактику коррупционных и иных правонарушений,  регулярно знакомят под роспись муниципальных служащих  с методическими рекомендациями, разработанными  Министерством труда и социальной защиты Российской Федерации, по вопросам привлечения к ответственности должностных лиц за непринятие мер по предотвращению и (или) урегулированию конфликта интересов лица, уполномоченные на профилактику корр</w:t>
            </w:r>
            <w:r w:rsidR="00E253C2">
              <w:rPr>
                <w:sz w:val="24"/>
                <w:szCs w:val="24"/>
              </w:rPr>
              <w:t>упционных и иных правонарушений</w:t>
            </w:r>
            <w:r w:rsidRPr="00122DE0">
              <w:rPr>
                <w:sz w:val="24"/>
                <w:szCs w:val="24"/>
              </w:rPr>
              <w:t>.</w:t>
            </w:r>
            <w:r w:rsidR="004D3951">
              <w:rPr>
                <w:sz w:val="24"/>
                <w:szCs w:val="24"/>
              </w:rPr>
              <w:t xml:space="preserve"> </w:t>
            </w:r>
          </w:p>
          <w:p w:rsidR="00817556" w:rsidRPr="00122DE0" w:rsidRDefault="00817556" w:rsidP="00E253C2">
            <w:pPr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 w:rsidRPr="00122DE0">
              <w:rPr>
                <w:sz w:val="24"/>
                <w:szCs w:val="24"/>
              </w:rPr>
              <w:t>За отчётный период случаев привлечения к ответственности должностных лиц за неприятие мер по предотвращению и (или) урегулированию конфликта интересов нет.</w:t>
            </w:r>
            <w:r w:rsidR="004D3951">
              <w:rPr>
                <w:sz w:val="24"/>
                <w:szCs w:val="24"/>
              </w:rPr>
              <w:t xml:space="preserve"> </w:t>
            </w:r>
          </w:p>
        </w:tc>
      </w:tr>
      <w:tr w:rsidR="00817556" w:rsidTr="00B663E9">
        <w:tc>
          <w:tcPr>
            <w:tcW w:w="567" w:type="dxa"/>
            <w:shd w:val="clear" w:color="auto" w:fill="auto"/>
          </w:tcPr>
          <w:p w:rsidR="00817556" w:rsidRPr="00CA1E8B" w:rsidRDefault="00817556" w:rsidP="00026C2A">
            <w:pPr>
              <w:tabs>
                <w:tab w:val="left" w:pos="0"/>
              </w:tabs>
              <w:ind w:firstLine="33"/>
              <w:rPr>
                <w:sz w:val="22"/>
                <w:szCs w:val="22"/>
              </w:rPr>
            </w:pPr>
            <w:r w:rsidRPr="00CA1E8B">
              <w:rPr>
                <w:sz w:val="22"/>
                <w:szCs w:val="22"/>
              </w:rPr>
              <w:t>69.</w:t>
            </w:r>
          </w:p>
        </w:tc>
        <w:tc>
          <w:tcPr>
            <w:tcW w:w="3969" w:type="dxa"/>
            <w:shd w:val="clear" w:color="auto" w:fill="auto"/>
          </w:tcPr>
          <w:p w:rsidR="00817556" w:rsidRPr="00122DE0" w:rsidRDefault="00817556" w:rsidP="00E253C2">
            <w:pPr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 w:rsidRPr="00122DE0">
              <w:rPr>
                <w:sz w:val="24"/>
                <w:szCs w:val="24"/>
              </w:rPr>
              <w:t>Проведение регулярных проверок организации кадровых процессов в целях надлежащего обеспечения исполнения функций лицами, уполномоченными на профилактику коррупционных и иных правонарушений</w:t>
            </w:r>
          </w:p>
        </w:tc>
        <w:tc>
          <w:tcPr>
            <w:tcW w:w="5812" w:type="dxa"/>
            <w:shd w:val="clear" w:color="auto" w:fill="auto"/>
          </w:tcPr>
          <w:p w:rsidR="00817556" w:rsidRPr="00122DE0" w:rsidRDefault="00817556" w:rsidP="00E253C2">
            <w:pPr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proofErr w:type="gramStart"/>
            <w:r w:rsidRPr="00122DE0">
              <w:rPr>
                <w:sz w:val="24"/>
                <w:szCs w:val="24"/>
              </w:rPr>
              <w:t>Лицам,</w:t>
            </w:r>
            <w:r w:rsidR="00F86816">
              <w:rPr>
                <w:sz w:val="24"/>
                <w:szCs w:val="24"/>
              </w:rPr>
              <w:t xml:space="preserve"> </w:t>
            </w:r>
            <w:r w:rsidRPr="00122DE0">
              <w:rPr>
                <w:sz w:val="24"/>
                <w:szCs w:val="24"/>
              </w:rPr>
              <w:t>уполномоченным на профилактику коррупционных и иных правонарушений сельских поселений регулярно оказывается</w:t>
            </w:r>
            <w:proofErr w:type="gramEnd"/>
            <w:r w:rsidRPr="00122DE0">
              <w:rPr>
                <w:sz w:val="24"/>
                <w:szCs w:val="24"/>
              </w:rPr>
              <w:t xml:space="preserve"> методическая помощь, проводится консультирование по вопросам организации кадровых процессов.</w:t>
            </w:r>
          </w:p>
        </w:tc>
      </w:tr>
      <w:tr w:rsidR="00817556" w:rsidTr="00B663E9">
        <w:tc>
          <w:tcPr>
            <w:tcW w:w="567" w:type="dxa"/>
            <w:shd w:val="clear" w:color="auto" w:fill="auto"/>
          </w:tcPr>
          <w:p w:rsidR="00817556" w:rsidRPr="00CA1E8B" w:rsidRDefault="00817556" w:rsidP="00026C2A">
            <w:pPr>
              <w:tabs>
                <w:tab w:val="left" w:pos="0"/>
              </w:tabs>
              <w:ind w:firstLine="33"/>
              <w:rPr>
                <w:sz w:val="22"/>
                <w:szCs w:val="22"/>
              </w:rPr>
            </w:pPr>
            <w:r w:rsidRPr="00CA1E8B">
              <w:rPr>
                <w:sz w:val="22"/>
                <w:szCs w:val="22"/>
              </w:rPr>
              <w:t>71.</w:t>
            </w:r>
          </w:p>
        </w:tc>
        <w:tc>
          <w:tcPr>
            <w:tcW w:w="3969" w:type="dxa"/>
            <w:shd w:val="clear" w:color="auto" w:fill="auto"/>
          </w:tcPr>
          <w:p w:rsidR="00817556" w:rsidRPr="00122DE0" w:rsidRDefault="00817556" w:rsidP="00E253C2">
            <w:pPr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 w:rsidRPr="00122DE0">
              <w:rPr>
                <w:sz w:val="24"/>
                <w:szCs w:val="24"/>
              </w:rPr>
              <w:t>Анализ сведений о доходах, расходах, об имуществе и обязательствах имущественного характера, представленных лицами,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детей.</w:t>
            </w:r>
          </w:p>
        </w:tc>
        <w:tc>
          <w:tcPr>
            <w:tcW w:w="5812" w:type="dxa"/>
            <w:shd w:val="clear" w:color="auto" w:fill="auto"/>
          </w:tcPr>
          <w:p w:rsidR="00817556" w:rsidRPr="00122DE0" w:rsidRDefault="00817556" w:rsidP="00E253C2">
            <w:pPr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proofErr w:type="gramStart"/>
            <w:r w:rsidRPr="00122DE0">
              <w:rPr>
                <w:sz w:val="24"/>
                <w:szCs w:val="24"/>
              </w:rPr>
              <w:t>В соответствии с Указом Президента Российской Федерации от 19.09.2017 г. № 431 «О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коррупции» лицами, уполномоченными на профилактику коррупционных и иных правонарушений осуществляется анализ сведений о доходах, расходах, об имуществе и обязательствах имущественного характера, представленных лицами, претендующими на замещение должностей муниципальной службы и замещающими</w:t>
            </w:r>
            <w:proofErr w:type="gramEnd"/>
            <w:r w:rsidRPr="00122DE0">
              <w:rPr>
                <w:sz w:val="24"/>
                <w:szCs w:val="24"/>
              </w:rPr>
              <w:t xml:space="preserve"> должности муниципальной службы.</w:t>
            </w:r>
            <w:r w:rsidR="00073912">
              <w:rPr>
                <w:sz w:val="24"/>
                <w:szCs w:val="24"/>
              </w:rPr>
              <w:t xml:space="preserve"> </w:t>
            </w:r>
            <w:r w:rsidR="00073912" w:rsidRPr="00E253C2">
              <w:rPr>
                <w:sz w:val="24"/>
                <w:szCs w:val="24"/>
              </w:rPr>
              <w:t xml:space="preserve">(Проанализированы </w:t>
            </w:r>
            <w:proofErr w:type="gramStart"/>
            <w:r w:rsidR="00073912" w:rsidRPr="00E253C2">
              <w:rPr>
                <w:sz w:val="24"/>
                <w:szCs w:val="24"/>
              </w:rPr>
              <w:t>справки</w:t>
            </w:r>
            <w:proofErr w:type="gramEnd"/>
            <w:r w:rsidR="00073912" w:rsidRPr="00E253C2">
              <w:rPr>
                <w:sz w:val="24"/>
                <w:szCs w:val="24"/>
              </w:rPr>
              <w:t xml:space="preserve">  представленные    </w:t>
            </w:r>
            <w:r w:rsidR="00E253C2" w:rsidRPr="00E253C2">
              <w:rPr>
                <w:sz w:val="24"/>
                <w:szCs w:val="24"/>
              </w:rPr>
              <w:t xml:space="preserve">3 </w:t>
            </w:r>
            <w:r w:rsidR="00073912" w:rsidRPr="00E253C2">
              <w:rPr>
                <w:sz w:val="24"/>
                <w:szCs w:val="24"/>
              </w:rPr>
              <w:t>муниципальными служащими,    главой сельског</w:t>
            </w:r>
            <w:r w:rsidR="00E253C2">
              <w:rPr>
                <w:sz w:val="24"/>
                <w:szCs w:val="24"/>
              </w:rPr>
              <w:t>о поселения, руководителем МКУ «Дубровский ДК»</w:t>
            </w:r>
            <w:r w:rsidR="00073912" w:rsidRPr="00E253C2">
              <w:rPr>
                <w:sz w:val="24"/>
                <w:szCs w:val="24"/>
              </w:rPr>
              <w:t>)</w:t>
            </w:r>
          </w:p>
        </w:tc>
      </w:tr>
      <w:tr w:rsidR="00817556" w:rsidTr="00B663E9">
        <w:tc>
          <w:tcPr>
            <w:tcW w:w="567" w:type="dxa"/>
            <w:shd w:val="clear" w:color="auto" w:fill="auto"/>
          </w:tcPr>
          <w:p w:rsidR="00817556" w:rsidRPr="00CA1E8B" w:rsidRDefault="00817556" w:rsidP="00026C2A">
            <w:pPr>
              <w:tabs>
                <w:tab w:val="left" w:pos="0"/>
              </w:tabs>
              <w:ind w:firstLine="0"/>
              <w:rPr>
                <w:sz w:val="22"/>
                <w:szCs w:val="22"/>
              </w:rPr>
            </w:pPr>
            <w:r w:rsidRPr="00CA1E8B">
              <w:rPr>
                <w:sz w:val="22"/>
                <w:szCs w:val="22"/>
              </w:rPr>
              <w:t>72.</w:t>
            </w:r>
          </w:p>
        </w:tc>
        <w:tc>
          <w:tcPr>
            <w:tcW w:w="3969" w:type="dxa"/>
            <w:shd w:val="clear" w:color="auto" w:fill="auto"/>
          </w:tcPr>
          <w:p w:rsidR="00817556" w:rsidRPr="00122DE0" w:rsidRDefault="00817556" w:rsidP="00E253C2">
            <w:pPr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 w:rsidRPr="00122DE0">
              <w:rPr>
                <w:sz w:val="24"/>
                <w:szCs w:val="24"/>
              </w:rPr>
              <w:t xml:space="preserve">Осуществление в порядке, установленном действующим законодательством, </w:t>
            </w:r>
            <w:proofErr w:type="gramStart"/>
            <w:r w:rsidRPr="00122DE0">
              <w:rPr>
                <w:sz w:val="24"/>
                <w:szCs w:val="24"/>
              </w:rPr>
              <w:t>контроля за</w:t>
            </w:r>
            <w:proofErr w:type="gramEnd"/>
            <w:r w:rsidRPr="00122DE0">
              <w:rPr>
                <w:sz w:val="24"/>
                <w:szCs w:val="24"/>
              </w:rPr>
              <w:t xml:space="preserve"> расходами лиц, замещающих должности,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</w:t>
            </w:r>
            <w:r w:rsidR="00F86816">
              <w:rPr>
                <w:sz w:val="24"/>
                <w:szCs w:val="24"/>
              </w:rPr>
              <w:t>т</w:t>
            </w:r>
            <w:r w:rsidRPr="00122DE0">
              <w:rPr>
                <w:sz w:val="24"/>
                <w:szCs w:val="24"/>
              </w:rPr>
              <w:t xml:space="preserve">ера своих супруги (супруга) и </w:t>
            </w:r>
            <w:r w:rsidRPr="00122DE0">
              <w:rPr>
                <w:sz w:val="24"/>
                <w:szCs w:val="24"/>
              </w:rPr>
              <w:lastRenderedPageBreak/>
              <w:t>несовершеннол</w:t>
            </w:r>
            <w:r w:rsidR="00F86816">
              <w:rPr>
                <w:sz w:val="24"/>
                <w:szCs w:val="24"/>
              </w:rPr>
              <w:t>е</w:t>
            </w:r>
            <w:r w:rsidRPr="00122DE0">
              <w:rPr>
                <w:sz w:val="24"/>
                <w:szCs w:val="24"/>
              </w:rPr>
              <w:t>тних детей</w:t>
            </w:r>
          </w:p>
        </w:tc>
        <w:tc>
          <w:tcPr>
            <w:tcW w:w="5812" w:type="dxa"/>
            <w:shd w:val="clear" w:color="auto" w:fill="auto"/>
          </w:tcPr>
          <w:p w:rsidR="00817556" w:rsidRDefault="00817556" w:rsidP="00E253C2">
            <w:pPr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 w:rsidRPr="00122DE0">
              <w:rPr>
                <w:sz w:val="24"/>
                <w:szCs w:val="24"/>
              </w:rPr>
              <w:lastRenderedPageBreak/>
              <w:t xml:space="preserve">Федеральный закон от 3 декабря 2012 г. № 230-ФЗ «О </w:t>
            </w:r>
            <w:proofErr w:type="gramStart"/>
            <w:r w:rsidRPr="00122DE0">
              <w:rPr>
                <w:sz w:val="24"/>
                <w:szCs w:val="24"/>
              </w:rPr>
              <w:t>контроле за</w:t>
            </w:r>
            <w:proofErr w:type="gramEnd"/>
            <w:r w:rsidRPr="00122DE0">
              <w:rPr>
                <w:sz w:val="24"/>
                <w:szCs w:val="24"/>
              </w:rPr>
              <w:t xml:space="preserve"> соответствием расходов лиц, замещающих государственные должности, и иных лиц их доходам»   устанавливает правовые основы представления сведений о расходах, а также порядок осуществления контроля за расходами. </w:t>
            </w:r>
            <w:proofErr w:type="gramStart"/>
            <w:r w:rsidRPr="00122DE0">
              <w:rPr>
                <w:sz w:val="24"/>
                <w:szCs w:val="24"/>
              </w:rPr>
              <w:t xml:space="preserve">В соответствии с постановлением Губернатора Челябинской области от 25.06.2013 г. № 214 «О контроле за соответствием расходов государственных гражданских служащих Челябинской области  и иных лиц их доходам» решение об осуществлении контроля за расходами лиц, замещающих муниципальные должности и муниципальных </w:t>
            </w:r>
            <w:r w:rsidRPr="00122DE0">
              <w:rPr>
                <w:sz w:val="24"/>
                <w:szCs w:val="24"/>
              </w:rPr>
              <w:lastRenderedPageBreak/>
              <w:t>служащих на основании информации, поступившей от органов местного самоуправления Красноармейского муниципального района, принимает Губернатор Челябинской области.</w:t>
            </w:r>
            <w:proofErr w:type="gramEnd"/>
            <w:r w:rsidR="00F86816">
              <w:rPr>
                <w:sz w:val="24"/>
                <w:szCs w:val="24"/>
              </w:rPr>
              <w:t xml:space="preserve"> </w:t>
            </w:r>
            <w:r w:rsidRPr="00122DE0">
              <w:rPr>
                <w:sz w:val="24"/>
                <w:szCs w:val="24"/>
              </w:rPr>
              <w:t>Данная информация направляется Губернатору Челябинской области после проведения анализа сведений о доходах, расходах, об имуществе и обязательствах имущественного характера.</w:t>
            </w:r>
          </w:p>
          <w:p w:rsidR="00073912" w:rsidRPr="00E253C2" w:rsidRDefault="00073912" w:rsidP="0093169F">
            <w:pPr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 w:rsidRPr="00E253C2">
              <w:rPr>
                <w:sz w:val="24"/>
                <w:szCs w:val="24"/>
              </w:rPr>
              <w:t xml:space="preserve">За </w:t>
            </w:r>
            <w:r w:rsidR="0093169F">
              <w:rPr>
                <w:sz w:val="24"/>
                <w:szCs w:val="24"/>
              </w:rPr>
              <w:t>2020 год</w:t>
            </w:r>
            <w:r w:rsidRPr="00E253C2">
              <w:rPr>
                <w:sz w:val="24"/>
                <w:szCs w:val="24"/>
              </w:rPr>
              <w:t xml:space="preserve"> справок о расходах</w:t>
            </w:r>
            <w:r w:rsidR="00E253C2">
              <w:rPr>
                <w:sz w:val="24"/>
                <w:szCs w:val="24"/>
              </w:rPr>
              <w:t xml:space="preserve"> не представлено.</w:t>
            </w:r>
          </w:p>
        </w:tc>
      </w:tr>
      <w:tr w:rsidR="00817556" w:rsidTr="00B663E9">
        <w:tc>
          <w:tcPr>
            <w:tcW w:w="567" w:type="dxa"/>
            <w:shd w:val="clear" w:color="auto" w:fill="auto"/>
          </w:tcPr>
          <w:p w:rsidR="00817556" w:rsidRPr="00CA1E8B" w:rsidRDefault="00817556" w:rsidP="00026C2A">
            <w:pPr>
              <w:tabs>
                <w:tab w:val="left" w:pos="0"/>
              </w:tabs>
              <w:ind w:firstLine="33"/>
              <w:rPr>
                <w:sz w:val="22"/>
                <w:szCs w:val="22"/>
              </w:rPr>
            </w:pPr>
            <w:r w:rsidRPr="00CA1E8B">
              <w:rPr>
                <w:sz w:val="22"/>
                <w:szCs w:val="22"/>
              </w:rPr>
              <w:lastRenderedPageBreak/>
              <w:t>79.</w:t>
            </w:r>
          </w:p>
        </w:tc>
        <w:tc>
          <w:tcPr>
            <w:tcW w:w="3969" w:type="dxa"/>
            <w:shd w:val="clear" w:color="auto" w:fill="auto"/>
          </w:tcPr>
          <w:p w:rsidR="00817556" w:rsidRPr="00122DE0" w:rsidRDefault="00817556" w:rsidP="00E253C2">
            <w:pPr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 w:rsidRPr="00122DE0">
              <w:rPr>
                <w:sz w:val="24"/>
                <w:szCs w:val="24"/>
              </w:rPr>
              <w:t xml:space="preserve">Организационное и методическое обеспечение работы «прямых линий» с гражданами по вопросам </w:t>
            </w:r>
            <w:proofErr w:type="spellStart"/>
            <w:r w:rsidRPr="00122DE0">
              <w:rPr>
                <w:sz w:val="24"/>
                <w:szCs w:val="24"/>
              </w:rPr>
              <w:t>антикоррупционного</w:t>
            </w:r>
            <w:proofErr w:type="spellEnd"/>
            <w:r w:rsidRPr="00122DE0">
              <w:rPr>
                <w:sz w:val="24"/>
                <w:szCs w:val="24"/>
              </w:rPr>
              <w:t xml:space="preserve"> просвещения</w:t>
            </w:r>
          </w:p>
        </w:tc>
        <w:tc>
          <w:tcPr>
            <w:tcW w:w="5812" w:type="dxa"/>
            <w:shd w:val="clear" w:color="auto" w:fill="auto"/>
          </w:tcPr>
          <w:p w:rsidR="00817556" w:rsidRPr="00122DE0" w:rsidRDefault="00817556" w:rsidP="00801462">
            <w:pPr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 w:rsidRPr="00122DE0">
              <w:rPr>
                <w:sz w:val="24"/>
                <w:szCs w:val="24"/>
              </w:rPr>
              <w:t>На официальном сайте в разделе противодействие коррупции, размещен телефон прямой линии и телефон горячей линии правительства Челябинской области (круглосуточный).</w:t>
            </w:r>
          </w:p>
          <w:p w:rsidR="00817556" w:rsidRPr="00122DE0" w:rsidRDefault="00817556" w:rsidP="00801462">
            <w:pPr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 w:rsidRPr="00122DE0">
              <w:rPr>
                <w:bCs/>
                <w:sz w:val="24"/>
                <w:szCs w:val="24"/>
              </w:rPr>
              <w:t>Сообщений не поступало</w:t>
            </w:r>
            <w:r w:rsidRPr="00122DE0"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817556" w:rsidTr="00B663E9">
        <w:tc>
          <w:tcPr>
            <w:tcW w:w="567" w:type="dxa"/>
            <w:shd w:val="clear" w:color="auto" w:fill="auto"/>
          </w:tcPr>
          <w:p w:rsidR="00817556" w:rsidRPr="00CA1E8B" w:rsidRDefault="00817556" w:rsidP="00026C2A">
            <w:pPr>
              <w:tabs>
                <w:tab w:val="left" w:pos="0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86.</w:t>
            </w:r>
          </w:p>
        </w:tc>
        <w:tc>
          <w:tcPr>
            <w:tcW w:w="3969" w:type="dxa"/>
            <w:shd w:val="clear" w:color="auto" w:fill="auto"/>
          </w:tcPr>
          <w:p w:rsidR="00817556" w:rsidRPr="00122DE0" w:rsidRDefault="00817556" w:rsidP="00801462">
            <w:pPr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 w:rsidRPr="00122DE0">
              <w:rPr>
                <w:sz w:val="24"/>
                <w:szCs w:val="24"/>
              </w:rPr>
              <w:t xml:space="preserve">Реализация комплекса мероприятий, направленных на качественное повышение </w:t>
            </w:r>
            <w:proofErr w:type="gramStart"/>
            <w:r w:rsidRPr="00122DE0">
              <w:rPr>
                <w:sz w:val="24"/>
                <w:szCs w:val="24"/>
              </w:rPr>
              <w:t>эффективности деятельности пресс-служб органов местного самоуправления</w:t>
            </w:r>
            <w:proofErr w:type="gramEnd"/>
            <w:r w:rsidRPr="00122DE0">
              <w:rPr>
                <w:sz w:val="24"/>
                <w:szCs w:val="24"/>
              </w:rPr>
              <w:t xml:space="preserve"> по информированию общественности о результатах работы органов, подразделений и должностных лиц по профилактике коррупционных и иных нарушений</w:t>
            </w:r>
          </w:p>
        </w:tc>
        <w:tc>
          <w:tcPr>
            <w:tcW w:w="5812" w:type="dxa"/>
            <w:shd w:val="clear" w:color="auto" w:fill="auto"/>
          </w:tcPr>
          <w:p w:rsidR="00817556" w:rsidRPr="00122DE0" w:rsidRDefault="00817556" w:rsidP="00801462">
            <w:pPr>
              <w:tabs>
                <w:tab w:val="left" w:pos="0"/>
              </w:tabs>
              <w:ind w:firstLine="0"/>
              <w:rPr>
                <w:bCs/>
                <w:sz w:val="24"/>
                <w:szCs w:val="24"/>
              </w:rPr>
            </w:pPr>
            <w:r w:rsidRPr="00122DE0">
              <w:rPr>
                <w:bCs/>
                <w:sz w:val="24"/>
                <w:szCs w:val="24"/>
              </w:rPr>
              <w:t xml:space="preserve">На официальном сайте </w:t>
            </w:r>
            <w:r w:rsidR="00801462">
              <w:rPr>
                <w:bCs/>
                <w:sz w:val="24"/>
                <w:szCs w:val="24"/>
              </w:rPr>
              <w:t>Дубровского сельского поселения</w:t>
            </w:r>
            <w:r w:rsidRPr="00122DE0">
              <w:rPr>
                <w:bCs/>
                <w:sz w:val="24"/>
                <w:szCs w:val="24"/>
              </w:rPr>
              <w:t xml:space="preserve"> постоянно размещается информация по мере необходимости.</w:t>
            </w:r>
          </w:p>
          <w:p w:rsidR="00817556" w:rsidRPr="00122DE0" w:rsidRDefault="00817556" w:rsidP="00801462">
            <w:pPr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 w:rsidRPr="00122DE0">
              <w:rPr>
                <w:bCs/>
                <w:sz w:val="24"/>
                <w:szCs w:val="24"/>
              </w:rPr>
              <w:t>За отчётный период мероприятия по организации работы прес</w:t>
            </w:r>
            <w:r w:rsidR="00F86816">
              <w:rPr>
                <w:bCs/>
                <w:sz w:val="24"/>
                <w:szCs w:val="24"/>
              </w:rPr>
              <w:t>с</w:t>
            </w:r>
            <w:r w:rsidRPr="00122DE0">
              <w:rPr>
                <w:bCs/>
                <w:sz w:val="24"/>
                <w:szCs w:val="24"/>
              </w:rPr>
              <w:t>-службы не проводились.</w:t>
            </w:r>
          </w:p>
        </w:tc>
      </w:tr>
      <w:tr w:rsidR="00817556" w:rsidTr="00B663E9">
        <w:tc>
          <w:tcPr>
            <w:tcW w:w="567" w:type="dxa"/>
            <w:shd w:val="clear" w:color="auto" w:fill="auto"/>
          </w:tcPr>
          <w:p w:rsidR="00817556" w:rsidRDefault="00817556" w:rsidP="00026C2A">
            <w:pPr>
              <w:tabs>
                <w:tab w:val="left" w:pos="0"/>
              </w:tabs>
              <w:ind w:firstLine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87.</w:t>
            </w:r>
          </w:p>
        </w:tc>
        <w:tc>
          <w:tcPr>
            <w:tcW w:w="3969" w:type="dxa"/>
            <w:shd w:val="clear" w:color="auto" w:fill="auto"/>
          </w:tcPr>
          <w:p w:rsidR="00817556" w:rsidRPr="00122DE0" w:rsidRDefault="00817556" w:rsidP="00801462">
            <w:pPr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 w:rsidRPr="00122DE0">
              <w:rPr>
                <w:sz w:val="24"/>
                <w:szCs w:val="24"/>
              </w:rPr>
              <w:t>Реализация мероприятий по совершенствованию взаимодействия органов местного самоуправления, осуществляющих противодействие коррупции в пределах  своих полномочий, с субъектами общественного контроля</w:t>
            </w:r>
          </w:p>
        </w:tc>
        <w:tc>
          <w:tcPr>
            <w:tcW w:w="5812" w:type="dxa"/>
            <w:shd w:val="clear" w:color="auto" w:fill="auto"/>
          </w:tcPr>
          <w:p w:rsidR="00817556" w:rsidRPr="004C2FA0" w:rsidRDefault="004C2FA0" w:rsidP="004C2FA0">
            <w:pPr>
              <w:pStyle w:val="ab"/>
              <w:ind w:firstLine="0"/>
              <w:rPr>
                <w:sz w:val="24"/>
                <w:szCs w:val="24"/>
              </w:rPr>
            </w:pPr>
            <w:r w:rsidRPr="004C2FA0">
              <w:rPr>
                <w:sz w:val="24"/>
                <w:szCs w:val="24"/>
              </w:rPr>
              <w:t>Мероприятия не проводились.</w:t>
            </w:r>
          </w:p>
        </w:tc>
      </w:tr>
      <w:tr w:rsidR="00817556" w:rsidTr="00B663E9">
        <w:tc>
          <w:tcPr>
            <w:tcW w:w="567" w:type="dxa"/>
            <w:shd w:val="clear" w:color="auto" w:fill="auto"/>
          </w:tcPr>
          <w:p w:rsidR="00817556" w:rsidRDefault="00817556" w:rsidP="00026C2A">
            <w:pPr>
              <w:tabs>
                <w:tab w:val="left" w:pos="0"/>
              </w:tabs>
              <w:ind w:firstLine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89.</w:t>
            </w:r>
          </w:p>
        </w:tc>
        <w:tc>
          <w:tcPr>
            <w:tcW w:w="3969" w:type="dxa"/>
            <w:shd w:val="clear" w:color="auto" w:fill="auto"/>
          </w:tcPr>
          <w:p w:rsidR="00817556" w:rsidRPr="00122DE0" w:rsidRDefault="00817556" w:rsidP="00801462">
            <w:pPr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proofErr w:type="gramStart"/>
            <w:r w:rsidRPr="00122DE0">
              <w:rPr>
                <w:sz w:val="24"/>
                <w:szCs w:val="24"/>
              </w:rPr>
              <w:t>Применение в работе органами местного самоуправления разработанных Министерством труда и социальной защиты Российской Федерации методических рекомендаций по проведению в органах местного самоуправления и иных организациях, осуществляющих закупки в соотв</w:t>
            </w:r>
            <w:r w:rsidR="00F86816">
              <w:rPr>
                <w:sz w:val="24"/>
                <w:szCs w:val="24"/>
              </w:rPr>
              <w:t>е</w:t>
            </w:r>
            <w:r w:rsidRPr="00122DE0">
              <w:rPr>
                <w:sz w:val="24"/>
                <w:szCs w:val="24"/>
              </w:rPr>
              <w:t>тствии с Федеральными законами «О контрактной системе в сфере закупок товаров, работ, услуг для обеспечения государственных и муниципальных нужд» и «О закупках товаров, работ, услуг отдельными видами юридических лиц», работы, направленной на</w:t>
            </w:r>
            <w:proofErr w:type="gramEnd"/>
            <w:r w:rsidRPr="00122DE0">
              <w:rPr>
                <w:sz w:val="24"/>
                <w:szCs w:val="24"/>
              </w:rPr>
              <w:t xml:space="preserve"> выявление </w:t>
            </w:r>
            <w:proofErr w:type="gramStart"/>
            <w:r w:rsidRPr="00122DE0">
              <w:rPr>
                <w:sz w:val="24"/>
                <w:szCs w:val="24"/>
              </w:rPr>
              <w:t>личной</w:t>
            </w:r>
            <w:proofErr w:type="gramEnd"/>
            <w:r w:rsidRPr="00122DE0">
              <w:rPr>
                <w:sz w:val="24"/>
                <w:szCs w:val="24"/>
              </w:rPr>
              <w:t xml:space="preserve"> </w:t>
            </w:r>
            <w:proofErr w:type="spellStart"/>
            <w:r w:rsidRPr="00122DE0">
              <w:rPr>
                <w:sz w:val="24"/>
                <w:szCs w:val="24"/>
              </w:rPr>
              <w:t>заинтересован</w:t>
            </w:r>
            <w:r w:rsidR="00B663E9">
              <w:rPr>
                <w:sz w:val="24"/>
                <w:szCs w:val="24"/>
              </w:rPr>
              <w:t>-</w:t>
            </w:r>
            <w:r w:rsidRPr="00122DE0">
              <w:rPr>
                <w:sz w:val="24"/>
                <w:szCs w:val="24"/>
              </w:rPr>
              <w:t>ности</w:t>
            </w:r>
            <w:proofErr w:type="spellEnd"/>
            <w:r w:rsidRPr="00122DE0">
              <w:rPr>
                <w:sz w:val="24"/>
                <w:szCs w:val="24"/>
              </w:rPr>
              <w:t xml:space="preserve"> муниципальных служащих, работников при осуществлении таких закупок, которая приводит или может привести к конфликту </w:t>
            </w:r>
            <w:r w:rsidRPr="00122DE0">
              <w:rPr>
                <w:sz w:val="24"/>
                <w:szCs w:val="24"/>
              </w:rPr>
              <w:lastRenderedPageBreak/>
              <w:t>интересов</w:t>
            </w:r>
          </w:p>
        </w:tc>
        <w:tc>
          <w:tcPr>
            <w:tcW w:w="5812" w:type="dxa"/>
          </w:tcPr>
          <w:p w:rsidR="00817556" w:rsidRPr="00122DE0" w:rsidRDefault="00817556" w:rsidP="00801462">
            <w:pPr>
              <w:tabs>
                <w:tab w:val="left" w:pos="0"/>
              </w:tabs>
              <w:ind w:firstLine="0"/>
              <w:rPr>
                <w:bCs/>
                <w:sz w:val="24"/>
                <w:szCs w:val="24"/>
              </w:rPr>
            </w:pPr>
            <w:proofErr w:type="gramStart"/>
            <w:r w:rsidRPr="00122DE0">
              <w:rPr>
                <w:bCs/>
                <w:sz w:val="24"/>
                <w:szCs w:val="24"/>
              </w:rPr>
              <w:lastRenderedPageBreak/>
              <w:t>Доведение разработанных Министерством труда и социальной защиты Российской Федерации  методических рекомендаций по проведению в органах местного самоуправления и иных организациях, осуществляющих закупки в соответствии с федеральными законами «О контрактной системе в сфере закупок товаров, работ, услуг для обеспечения государственных и муниципальных нужд» и «О закупках товаров, работ, услуг отдельными видами юридических лиц», работы, направленной на выявление личной заинтересованности муниципальных служащих</w:t>
            </w:r>
            <w:proofErr w:type="gramEnd"/>
            <w:r w:rsidRPr="00122DE0">
              <w:rPr>
                <w:bCs/>
                <w:sz w:val="24"/>
                <w:szCs w:val="24"/>
              </w:rPr>
              <w:t xml:space="preserve">, работников при осуществлении таких закупок, </w:t>
            </w:r>
            <w:proofErr w:type="gramStart"/>
            <w:r w:rsidRPr="00122DE0">
              <w:rPr>
                <w:bCs/>
                <w:sz w:val="24"/>
                <w:szCs w:val="24"/>
              </w:rPr>
              <w:t>которая</w:t>
            </w:r>
            <w:proofErr w:type="gramEnd"/>
            <w:r w:rsidRPr="00122DE0">
              <w:rPr>
                <w:bCs/>
                <w:sz w:val="24"/>
                <w:szCs w:val="24"/>
              </w:rPr>
              <w:t xml:space="preserve"> приводит или может привести к конфликту интересов, разработанных Министерством труда и социальной защиты Российской Федерации.</w:t>
            </w:r>
          </w:p>
          <w:p w:rsidR="00817556" w:rsidRPr="00122DE0" w:rsidRDefault="00817556" w:rsidP="00801462">
            <w:pPr>
              <w:tabs>
                <w:tab w:val="left" w:pos="0"/>
              </w:tabs>
              <w:ind w:firstLine="0"/>
              <w:rPr>
                <w:bCs/>
                <w:sz w:val="24"/>
                <w:szCs w:val="24"/>
              </w:rPr>
            </w:pPr>
            <w:r w:rsidRPr="00122DE0">
              <w:rPr>
                <w:bCs/>
                <w:sz w:val="24"/>
                <w:szCs w:val="24"/>
              </w:rPr>
              <w:t xml:space="preserve">За отчётный период не было выявлено обстоятельств, которые могли способствовать возникновению конфликта интересов при осуществлении закупок. </w:t>
            </w:r>
          </w:p>
        </w:tc>
      </w:tr>
      <w:tr w:rsidR="00817556" w:rsidTr="00B663E9">
        <w:tc>
          <w:tcPr>
            <w:tcW w:w="567" w:type="dxa"/>
            <w:shd w:val="clear" w:color="auto" w:fill="auto"/>
          </w:tcPr>
          <w:p w:rsidR="00817556" w:rsidRDefault="00817556" w:rsidP="00026C2A">
            <w:pPr>
              <w:tabs>
                <w:tab w:val="left" w:pos="0"/>
              </w:tabs>
              <w:ind w:firstLine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90.</w:t>
            </w:r>
          </w:p>
        </w:tc>
        <w:tc>
          <w:tcPr>
            <w:tcW w:w="3969" w:type="dxa"/>
            <w:shd w:val="clear" w:color="auto" w:fill="auto"/>
          </w:tcPr>
          <w:p w:rsidR="00817556" w:rsidRPr="00122DE0" w:rsidRDefault="00817556" w:rsidP="00801462">
            <w:pPr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 w:rsidRPr="00122DE0">
              <w:rPr>
                <w:sz w:val="24"/>
                <w:szCs w:val="24"/>
              </w:rPr>
              <w:t>Применение в работе органами местного самоуправления разработанных Министерством труда и социальной защиты Российской Федерации методических рекомендаций по выявлению и минимизации коррупционных рисков при осуществлении закупок товаров, работ, услуг для обеспечения муниципальных нужд</w:t>
            </w:r>
          </w:p>
        </w:tc>
        <w:tc>
          <w:tcPr>
            <w:tcW w:w="5812" w:type="dxa"/>
            <w:shd w:val="clear" w:color="auto" w:fill="auto"/>
          </w:tcPr>
          <w:p w:rsidR="00817556" w:rsidRPr="00122DE0" w:rsidRDefault="00817556" w:rsidP="00801462">
            <w:pPr>
              <w:tabs>
                <w:tab w:val="left" w:pos="0"/>
              </w:tabs>
              <w:ind w:firstLine="0"/>
              <w:rPr>
                <w:bCs/>
                <w:sz w:val="24"/>
                <w:szCs w:val="24"/>
              </w:rPr>
            </w:pPr>
            <w:r w:rsidRPr="00122DE0">
              <w:rPr>
                <w:bCs/>
                <w:sz w:val="24"/>
                <w:szCs w:val="24"/>
              </w:rPr>
              <w:t>Доведение до органов местного самоуправления, разработанных Министерством труда и социальной защиты Российской Федерации, методических рекомендаций по выявлению и минимизации коррупционных рисков при осуществлении закупок товаров, работ, услуг для обеспечения муниципальных нужд</w:t>
            </w:r>
          </w:p>
        </w:tc>
      </w:tr>
      <w:tr w:rsidR="00817556" w:rsidTr="00B663E9">
        <w:tc>
          <w:tcPr>
            <w:tcW w:w="567" w:type="dxa"/>
            <w:shd w:val="clear" w:color="auto" w:fill="auto"/>
          </w:tcPr>
          <w:p w:rsidR="00817556" w:rsidRDefault="00817556" w:rsidP="00026C2A">
            <w:pPr>
              <w:tabs>
                <w:tab w:val="left" w:pos="0"/>
              </w:tabs>
              <w:ind w:firstLine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96.</w:t>
            </w:r>
          </w:p>
        </w:tc>
        <w:tc>
          <w:tcPr>
            <w:tcW w:w="3969" w:type="dxa"/>
            <w:shd w:val="clear" w:color="auto" w:fill="auto"/>
          </w:tcPr>
          <w:p w:rsidR="00817556" w:rsidRPr="00122DE0" w:rsidRDefault="00817556" w:rsidP="00801462">
            <w:pPr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 w:rsidRPr="00122DE0">
              <w:rPr>
                <w:sz w:val="24"/>
                <w:szCs w:val="24"/>
              </w:rPr>
              <w:t>Анализ неисполненных государственных (муниципальных) контрактов в системе жилищно-коммунального хозяйства и принятию мер по исполнению подрядчиками взятых на себя обязательств в части передачи информации в правоохр</w:t>
            </w:r>
            <w:r w:rsidR="00F86816">
              <w:rPr>
                <w:sz w:val="24"/>
                <w:szCs w:val="24"/>
              </w:rPr>
              <w:t>а</w:t>
            </w:r>
            <w:r w:rsidRPr="00122DE0">
              <w:rPr>
                <w:sz w:val="24"/>
                <w:szCs w:val="24"/>
              </w:rPr>
              <w:t>нительные органы при наличии признаков правонарушений</w:t>
            </w:r>
          </w:p>
        </w:tc>
        <w:tc>
          <w:tcPr>
            <w:tcW w:w="5812" w:type="dxa"/>
            <w:shd w:val="clear" w:color="auto" w:fill="auto"/>
          </w:tcPr>
          <w:p w:rsidR="00817556" w:rsidRDefault="00AA3425" w:rsidP="00801462">
            <w:pPr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2020 г"/>
              </w:smartTagPr>
              <w:r w:rsidR="00817556" w:rsidRPr="00122DE0">
                <w:rPr>
                  <w:bCs/>
                  <w:sz w:val="24"/>
                  <w:szCs w:val="24"/>
                </w:rPr>
                <w:t>2020 г</w:t>
              </w:r>
              <w:r>
                <w:rPr>
                  <w:bCs/>
                  <w:sz w:val="24"/>
                  <w:szCs w:val="24"/>
                </w:rPr>
                <w:t>.</w:t>
              </w:r>
            </w:smartTag>
            <w:r w:rsidR="00817556" w:rsidRPr="00122DE0">
              <w:rPr>
                <w:sz w:val="24"/>
                <w:szCs w:val="24"/>
              </w:rPr>
              <w:t xml:space="preserve"> неисполненных государственных (муниципальных) контрактов в системе жилищно-коммунального хозяйства нет.</w:t>
            </w:r>
          </w:p>
          <w:p w:rsidR="000B18E0" w:rsidRPr="00122DE0" w:rsidRDefault="000B18E0" w:rsidP="00F86816">
            <w:pPr>
              <w:tabs>
                <w:tab w:val="left" w:pos="0"/>
              </w:tabs>
              <w:ind w:firstLine="601"/>
              <w:rPr>
                <w:sz w:val="24"/>
                <w:szCs w:val="24"/>
              </w:rPr>
            </w:pPr>
          </w:p>
        </w:tc>
      </w:tr>
    </w:tbl>
    <w:p w:rsidR="00817556" w:rsidRDefault="00817556" w:rsidP="006443A1">
      <w:pPr>
        <w:jc w:val="right"/>
      </w:pPr>
    </w:p>
    <w:p w:rsidR="00817556" w:rsidRDefault="00817556" w:rsidP="006443A1">
      <w:pPr>
        <w:jc w:val="right"/>
      </w:pPr>
    </w:p>
    <w:p w:rsidR="00817556" w:rsidRDefault="00817556" w:rsidP="006443A1">
      <w:pPr>
        <w:jc w:val="right"/>
      </w:pPr>
    </w:p>
    <w:p w:rsidR="004C2FA0" w:rsidRDefault="004C2FA0" w:rsidP="006443A1">
      <w:pPr>
        <w:jc w:val="right"/>
      </w:pPr>
    </w:p>
    <w:p w:rsidR="004C2FA0" w:rsidRDefault="004C2FA0" w:rsidP="006443A1">
      <w:pPr>
        <w:jc w:val="right"/>
      </w:pPr>
    </w:p>
    <w:p w:rsidR="004C2FA0" w:rsidRDefault="004C2FA0" w:rsidP="006443A1">
      <w:pPr>
        <w:jc w:val="right"/>
      </w:pPr>
    </w:p>
    <w:p w:rsidR="004C2FA0" w:rsidRDefault="004C2FA0" w:rsidP="006443A1">
      <w:pPr>
        <w:jc w:val="right"/>
      </w:pPr>
    </w:p>
    <w:p w:rsidR="004C2FA0" w:rsidRDefault="004C2FA0" w:rsidP="006443A1">
      <w:pPr>
        <w:jc w:val="right"/>
      </w:pPr>
    </w:p>
    <w:p w:rsidR="008333A8" w:rsidRDefault="008333A8" w:rsidP="006443A1">
      <w:pPr>
        <w:jc w:val="right"/>
      </w:pPr>
    </w:p>
    <w:p w:rsidR="00EE54C7" w:rsidRDefault="00EE54C7" w:rsidP="006443A1">
      <w:pPr>
        <w:jc w:val="right"/>
      </w:pPr>
    </w:p>
    <w:p w:rsidR="00EE54C7" w:rsidRDefault="00EE54C7" w:rsidP="006443A1">
      <w:pPr>
        <w:jc w:val="right"/>
      </w:pPr>
    </w:p>
    <w:p w:rsidR="00EE54C7" w:rsidRDefault="00EE54C7" w:rsidP="006443A1">
      <w:pPr>
        <w:jc w:val="right"/>
      </w:pPr>
    </w:p>
    <w:p w:rsidR="00EE54C7" w:rsidRDefault="00EE54C7" w:rsidP="006443A1">
      <w:pPr>
        <w:jc w:val="right"/>
      </w:pPr>
    </w:p>
    <w:p w:rsidR="00EE54C7" w:rsidRDefault="00EE54C7" w:rsidP="006443A1">
      <w:pPr>
        <w:jc w:val="right"/>
      </w:pPr>
    </w:p>
    <w:p w:rsidR="00EE54C7" w:rsidRDefault="00EE54C7" w:rsidP="006443A1">
      <w:pPr>
        <w:jc w:val="right"/>
      </w:pPr>
    </w:p>
    <w:p w:rsidR="00EE54C7" w:rsidRDefault="00EE54C7" w:rsidP="006443A1">
      <w:pPr>
        <w:jc w:val="right"/>
      </w:pPr>
    </w:p>
    <w:p w:rsidR="006443A1" w:rsidRDefault="006443A1" w:rsidP="006443A1">
      <w:pPr>
        <w:jc w:val="center"/>
        <w:rPr>
          <w:b/>
        </w:rPr>
      </w:pPr>
    </w:p>
    <w:p w:rsidR="00B663E9" w:rsidRDefault="00B663E9" w:rsidP="006443A1">
      <w:pPr>
        <w:jc w:val="center"/>
        <w:rPr>
          <w:b/>
        </w:rPr>
      </w:pPr>
    </w:p>
    <w:p w:rsidR="00B663E9" w:rsidRDefault="00B663E9" w:rsidP="006443A1">
      <w:pPr>
        <w:jc w:val="center"/>
        <w:rPr>
          <w:b/>
        </w:rPr>
      </w:pPr>
    </w:p>
    <w:p w:rsidR="00B663E9" w:rsidRDefault="00B663E9" w:rsidP="006443A1">
      <w:pPr>
        <w:jc w:val="center"/>
        <w:rPr>
          <w:b/>
        </w:rPr>
      </w:pPr>
    </w:p>
    <w:p w:rsidR="00B663E9" w:rsidRDefault="00B663E9" w:rsidP="006443A1">
      <w:pPr>
        <w:jc w:val="center"/>
        <w:rPr>
          <w:b/>
        </w:rPr>
      </w:pPr>
    </w:p>
    <w:p w:rsidR="00B663E9" w:rsidRDefault="00B663E9" w:rsidP="006443A1">
      <w:pPr>
        <w:jc w:val="center"/>
        <w:rPr>
          <w:b/>
        </w:rPr>
      </w:pPr>
    </w:p>
    <w:p w:rsidR="00B663E9" w:rsidRDefault="00B663E9" w:rsidP="006443A1">
      <w:pPr>
        <w:jc w:val="center"/>
        <w:rPr>
          <w:b/>
        </w:rPr>
      </w:pPr>
    </w:p>
    <w:p w:rsidR="00B663E9" w:rsidRDefault="00B663E9" w:rsidP="006443A1">
      <w:pPr>
        <w:jc w:val="center"/>
        <w:rPr>
          <w:b/>
        </w:rPr>
      </w:pPr>
    </w:p>
    <w:p w:rsidR="00B663E9" w:rsidRDefault="00B663E9" w:rsidP="006443A1">
      <w:pPr>
        <w:jc w:val="center"/>
        <w:rPr>
          <w:b/>
        </w:rPr>
      </w:pPr>
    </w:p>
    <w:p w:rsidR="00B663E9" w:rsidRDefault="00B663E9" w:rsidP="006443A1">
      <w:pPr>
        <w:jc w:val="center"/>
        <w:rPr>
          <w:b/>
        </w:rPr>
      </w:pPr>
    </w:p>
    <w:p w:rsidR="00B663E9" w:rsidRDefault="00B663E9" w:rsidP="006443A1">
      <w:pPr>
        <w:jc w:val="center"/>
        <w:rPr>
          <w:b/>
        </w:rPr>
      </w:pPr>
    </w:p>
    <w:p w:rsidR="00B663E9" w:rsidRDefault="00B663E9" w:rsidP="006443A1">
      <w:pPr>
        <w:jc w:val="center"/>
        <w:rPr>
          <w:b/>
        </w:rPr>
      </w:pPr>
    </w:p>
    <w:p w:rsidR="00B663E9" w:rsidRDefault="00B663E9" w:rsidP="006443A1">
      <w:pPr>
        <w:jc w:val="center"/>
        <w:rPr>
          <w:b/>
        </w:rPr>
      </w:pPr>
    </w:p>
    <w:p w:rsidR="00551F3E" w:rsidRDefault="00551F3E" w:rsidP="006443A1">
      <w:pPr>
        <w:jc w:val="center"/>
        <w:rPr>
          <w:b/>
        </w:rPr>
      </w:pPr>
    </w:p>
    <w:p w:rsidR="006443A1" w:rsidRPr="006443A1" w:rsidRDefault="006443A1" w:rsidP="004C2FA0">
      <w:pPr>
        <w:ind w:firstLine="0"/>
        <w:jc w:val="center"/>
        <w:rPr>
          <w:b/>
        </w:rPr>
      </w:pPr>
      <w:r w:rsidRPr="006443A1">
        <w:rPr>
          <w:b/>
        </w:rPr>
        <w:t>Информация о реализации Плана мероприятий</w:t>
      </w:r>
    </w:p>
    <w:p w:rsidR="006443A1" w:rsidRPr="006443A1" w:rsidRDefault="006443A1" w:rsidP="004C2FA0">
      <w:pPr>
        <w:ind w:firstLine="0"/>
        <w:jc w:val="center"/>
        <w:rPr>
          <w:b/>
        </w:rPr>
      </w:pPr>
      <w:r w:rsidRPr="006443A1">
        <w:rPr>
          <w:b/>
        </w:rPr>
        <w:t xml:space="preserve"> по  противодействию и профилактике коррупции </w:t>
      </w:r>
      <w:proofErr w:type="gramStart"/>
      <w:r w:rsidRPr="006443A1">
        <w:rPr>
          <w:b/>
        </w:rPr>
        <w:t>в</w:t>
      </w:r>
      <w:proofErr w:type="gramEnd"/>
      <w:r w:rsidRPr="006443A1">
        <w:rPr>
          <w:b/>
        </w:rPr>
        <w:t xml:space="preserve"> </w:t>
      </w:r>
    </w:p>
    <w:p w:rsidR="006443A1" w:rsidRDefault="006443A1" w:rsidP="004C2FA0">
      <w:pPr>
        <w:ind w:firstLine="0"/>
        <w:jc w:val="center"/>
        <w:rPr>
          <w:b/>
        </w:rPr>
      </w:pPr>
      <w:r w:rsidRPr="006443A1">
        <w:rPr>
          <w:b/>
        </w:rPr>
        <w:t>Красноармейском муниципальном</w:t>
      </w:r>
      <w:r w:rsidR="004C2FA0">
        <w:rPr>
          <w:b/>
        </w:rPr>
        <w:t xml:space="preserve"> </w:t>
      </w:r>
      <w:r w:rsidRPr="006443A1">
        <w:rPr>
          <w:b/>
        </w:rPr>
        <w:t xml:space="preserve"> </w:t>
      </w:r>
      <w:proofErr w:type="gramStart"/>
      <w:r w:rsidRPr="006443A1">
        <w:rPr>
          <w:b/>
        </w:rPr>
        <w:t>районе</w:t>
      </w:r>
      <w:proofErr w:type="gramEnd"/>
      <w:r w:rsidRPr="006443A1">
        <w:rPr>
          <w:b/>
        </w:rPr>
        <w:t xml:space="preserve"> за 20</w:t>
      </w:r>
      <w:r w:rsidR="00E554BD">
        <w:rPr>
          <w:b/>
        </w:rPr>
        <w:t>20</w:t>
      </w:r>
      <w:r w:rsidRPr="006443A1">
        <w:rPr>
          <w:b/>
        </w:rPr>
        <w:t xml:space="preserve"> г</w:t>
      </w:r>
      <w:r w:rsidR="0093169F">
        <w:rPr>
          <w:b/>
        </w:rPr>
        <w:t>од</w:t>
      </w:r>
    </w:p>
    <w:p w:rsidR="000B18E0" w:rsidRPr="006443A1" w:rsidRDefault="00801462" w:rsidP="004C2FA0">
      <w:pPr>
        <w:ind w:firstLine="0"/>
        <w:jc w:val="center"/>
        <w:rPr>
          <w:b/>
        </w:rPr>
      </w:pPr>
      <w:r>
        <w:rPr>
          <w:b/>
        </w:rPr>
        <w:t>Дубровским</w:t>
      </w:r>
      <w:r w:rsidR="000B18E0">
        <w:rPr>
          <w:b/>
        </w:rPr>
        <w:t xml:space="preserve"> сельским поселением</w:t>
      </w:r>
    </w:p>
    <w:p w:rsidR="006443A1" w:rsidRPr="00551F3E" w:rsidRDefault="006443A1" w:rsidP="006443A1">
      <w:pPr>
        <w:ind w:firstLine="0"/>
        <w:rPr>
          <w:sz w:val="20"/>
          <w:szCs w:val="20"/>
        </w:rPr>
      </w:pPr>
    </w:p>
    <w:tbl>
      <w:tblPr>
        <w:tblW w:w="10632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970"/>
        <w:gridCol w:w="2268"/>
        <w:gridCol w:w="3827"/>
      </w:tblGrid>
      <w:tr w:rsidR="006443A1" w:rsidRPr="00572512" w:rsidTr="00B663E9">
        <w:trPr>
          <w:trHeight w:val="276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3A1" w:rsidRPr="00A14CCF" w:rsidRDefault="006443A1" w:rsidP="009711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CC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14C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14CC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14C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3A1" w:rsidRPr="00A14CCF" w:rsidRDefault="006443A1" w:rsidP="009711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CC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3C7EF6" w:rsidRPr="00A14CCF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3A1" w:rsidRPr="00A14CCF" w:rsidRDefault="006443A1" w:rsidP="009711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CCF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3A1" w:rsidRPr="00A14CCF" w:rsidRDefault="006443A1" w:rsidP="009711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CCF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</w:p>
        </w:tc>
      </w:tr>
      <w:tr w:rsidR="006443A1" w:rsidRPr="00572512" w:rsidTr="00B663E9">
        <w:trPr>
          <w:trHeight w:val="283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3A1" w:rsidRPr="00A14CCF" w:rsidRDefault="006443A1" w:rsidP="006F5113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3A1" w:rsidRPr="00A14CCF" w:rsidRDefault="006443A1" w:rsidP="006F5113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3A1" w:rsidRPr="00A14CCF" w:rsidRDefault="006443A1" w:rsidP="006F5113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3A1" w:rsidRPr="00A14CCF" w:rsidRDefault="006443A1" w:rsidP="006F5113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6443A1" w:rsidRPr="00572512" w:rsidTr="00B663E9">
        <w:trPr>
          <w:trHeight w:val="364"/>
        </w:trPr>
        <w:tc>
          <w:tcPr>
            <w:tcW w:w="106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114A" w:rsidRDefault="006443A1" w:rsidP="009711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I. Меры по </w:t>
            </w:r>
            <w:proofErr w:type="gramStart"/>
            <w:r w:rsidRPr="00A14CCF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нормативно-правовому</w:t>
            </w:r>
            <w:proofErr w:type="gramEnd"/>
            <w:r w:rsidRPr="00A14C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443A1" w:rsidRPr="00A14CCF" w:rsidRDefault="006443A1" w:rsidP="009711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CF">
              <w:rPr>
                <w:rFonts w:ascii="Times New Roman" w:hAnsi="Times New Roman" w:cs="Times New Roman"/>
                <w:b/>
                <w:sz w:val="24"/>
                <w:szCs w:val="24"/>
              </w:rPr>
              <w:t>и методическому обеспечению противодействия коррупции</w:t>
            </w:r>
          </w:p>
        </w:tc>
      </w:tr>
      <w:tr w:rsidR="0097114A" w:rsidRPr="00572512" w:rsidTr="00B663E9">
        <w:trPr>
          <w:trHeight w:val="11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4A" w:rsidRPr="00A14CCF" w:rsidRDefault="0097114A" w:rsidP="006F5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CC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4A" w:rsidRDefault="009711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действующих и проектов нормативных правовых актов Дубровского сельского поселения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4A" w:rsidRDefault="009711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администрации и Совета депутатов </w:t>
            </w:r>
          </w:p>
          <w:p w:rsidR="0097114A" w:rsidRDefault="009711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14A" w:rsidRDefault="009711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Постоянно.</w:t>
            </w:r>
          </w:p>
          <w:p w:rsidR="0097114A" w:rsidRDefault="009711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114A" w:rsidRPr="00572512" w:rsidTr="00B663E9">
        <w:trPr>
          <w:trHeight w:val="292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4A" w:rsidRPr="00A14CCF" w:rsidRDefault="0097114A" w:rsidP="006F5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C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4A" w:rsidRDefault="009711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законодательства Дубровского сельского поселения, регулирующего правоотношения в сфере противодействия коррупции, в целях выявления нормативных правовых актов, требующих приведения в соответствие с федеральным законодательством в связи с его изменением. Подготовка и своевременное внесение необходимых изменений в нормативные правовые акты Дубровского сельского поселения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4A" w:rsidRDefault="0097114A">
            <w:pPr>
              <w:ind w:left="133" w:right="14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ответственные </w:t>
            </w:r>
          </w:p>
          <w:p w:rsidR="0097114A" w:rsidRDefault="0097114A">
            <w:pPr>
              <w:ind w:left="133" w:right="14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профилактику </w:t>
            </w:r>
            <w:proofErr w:type="gramStart"/>
            <w:r>
              <w:rPr>
                <w:sz w:val="24"/>
                <w:szCs w:val="24"/>
              </w:rPr>
              <w:t>коррупционных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97114A" w:rsidRDefault="0097114A">
            <w:pPr>
              <w:ind w:left="133" w:right="14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иных правонарушений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14A" w:rsidRDefault="009711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 отслеживаются изменения, регулирующие правоотношения в сфере противодействия коррупции.</w:t>
            </w:r>
          </w:p>
        </w:tc>
      </w:tr>
      <w:tr w:rsidR="0097114A" w:rsidRPr="00572512" w:rsidTr="00B663E9">
        <w:trPr>
          <w:trHeight w:val="18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4A" w:rsidRPr="00A14CCF" w:rsidRDefault="0097114A" w:rsidP="006F5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CC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4A" w:rsidRDefault="009711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Оказание органам местного самоуправления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Дубровского сельского поселения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организационно-методической помощи в подготовке проектов правовых актов, регулирующих вопросы противодействия коррупции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4A" w:rsidRDefault="009711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  <w:p w:rsidR="0097114A" w:rsidRDefault="009711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профилактику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коррупционных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114A" w:rsidRDefault="009711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иных правонарушений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14A" w:rsidRDefault="009711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Оказывается помощь в подготовке проектов правовых актов,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регулирующих вопросы противодействия коррупции.</w:t>
            </w:r>
          </w:p>
          <w:p w:rsidR="0097114A" w:rsidRDefault="009711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Постоянно, по мере необходимости.</w:t>
            </w:r>
          </w:p>
        </w:tc>
      </w:tr>
      <w:tr w:rsidR="006443A1" w:rsidRPr="00572512" w:rsidTr="00B663E9">
        <w:trPr>
          <w:trHeight w:val="510"/>
        </w:trPr>
        <w:tc>
          <w:tcPr>
            <w:tcW w:w="106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14A" w:rsidRDefault="006443A1" w:rsidP="009711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II. Меры, направленные на изучение причин коррупции, факторов, </w:t>
            </w:r>
          </w:p>
          <w:p w:rsidR="006443A1" w:rsidRPr="00A14CCF" w:rsidRDefault="006443A1" w:rsidP="009711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14CCF">
              <w:rPr>
                <w:rFonts w:ascii="Times New Roman" w:hAnsi="Times New Roman" w:cs="Times New Roman"/>
                <w:b/>
                <w:sz w:val="24"/>
                <w:szCs w:val="24"/>
              </w:rPr>
              <w:t>способствующих</w:t>
            </w:r>
            <w:proofErr w:type="gramEnd"/>
            <w:r w:rsidRPr="00A14C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коррупции, профилактику коррупции</w:t>
            </w:r>
          </w:p>
        </w:tc>
      </w:tr>
      <w:tr w:rsidR="0097114A" w:rsidRPr="00572512" w:rsidTr="00B663E9">
        <w:trPr>
          <w:trHeight w:val="42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4A" w:rsidRPr="00A14CCF" w:rsidRDefault="0097114A" w:rsidP="006F5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CCF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4A" w:rsidRDefault="009711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заявлений и обращений граждан, поступающих в администрацию Дубровского сельского поселения, а также результатов их рассмотрения на предмет наличия информации о фактах коррупции со стороны муниципальных служащих Дубровского сельского поселения, а также причинах и условиях, способствовавших проявлению таких фактов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4A" w:rsidRDefault="009711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  <w:p w:rsidR="0097114A" w:rsidRDefault="009711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профилактику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коррупционных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114A" w:rsidRDefault="009711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иных правонарушений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14A" w:rsidRDefault="009711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Постоянно.</w:t>
            </w:r>
          </w:p>
          <w:p w:rsidR="00440C02" w:rsidRPr="00B663E9" w:rsidRDefault="00440C02" w:rsidP="0093169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3E9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93169F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  <w:r w:rsidRPr="00B663E9">
              <w:rPr>
                <w:rFonts w:ascii="Times New Roman" w:hAnsi="Times New Roman" w:cs="Times New Roman"/>
                <w:sz w:val="24"/>
                <w:szCs w:val="24"/>
              </w:rPr>
              <w:t xml:space="preserve"> указанных заявлений от граждан о фактах коррупции со стороны муниципальных служащих не поступало. </w:t>
            </w:r>
          </w:p>
          <w:p w:rsidR="0097114A" w:rsidRDefault="009711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3A1" w:rsidRPr="00572512" w:rsidTr="00B663E9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A1" w:rsidRPr="00572512" w:rsidRDefault="006443A1" w:rsidP="006F5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51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A1" w:rsidRPr="00A14CCF" w:rsidRDefault="006443A1" w:rsidP="009711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CCF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средств массовой информации в части освещения реализации </w:t>
            </w:r>
            <w:proofErr w:type="spellStart"/>
            <w:r w:rsidRPr="00A14CCF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A14CCF">
              <w:rPr>
                <w:rFonts w:ascii="Times New Roman" w:hAnsi="Times New Roman" w:cs="Times New Roman"/>
                <w:sz w:val="24"/>
                <w:szCs w:val="24"/>
              </w:rPr>
              <w:t xml:space="preserve"> мер и результатов: путем обработки и анализа информации в средствах массовой информации;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A1" w:rsidRPr="00A14CCF" w:rsidRDefault="006443A1" w:rsidP="006F5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A1" w:rsidRPr="00A14CCF" w:rsidRDefault="006443A1" w:rsidP="000274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3A1" w:rsidRPr="00572512" w:rsidTr="00B663E9">
        <w:trPr>
          <w:trHeight w:val="510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A1" w:rsidRPr="00A14CCF" w:rsidRDefault="006443A1" w:rsidP="0097114A">
            <w:pPr>
              <w:ind w:right="157" w:firstLine="0"/>
              <w:jc w:val="center"/>
              <w:rPr>
                <w:b/>
                <w:noProof/>
                <w:sz w:val="24"/>
                <w:szCs w:val="24"/>
              </w:rPr>
            </w:pPr>
            <w:r w:rsidRPr="00A14CCF">
              <w:rPr>
                <w:b/>
                <w:noProof/>
                <w:sz w:val="24"/>
                <w:szCs w:val="24"/>
              </w:rPr>
              <w:lastRenderedPageBreak/>
              <w:t>III. Меры, направленные на повышение эффективности деятельности органов местного самоуправления Красноармейского муниципального района</w:t>
            </w:r>
          </w:p>
        </w:tc>
      </w:tr>
      <w:tr w:rsidR="0097114A" w:rsidRPr="00572512" w:rsidTr="00B663E9">
        <w:trPr>
          <w:trHeight w:val="14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4A" w:rsidRPr="0097114A" w:rsidRDefault="0097114A" w:rsidP="0097114A">
            <w:pPr>
              <w:pStyle w:val="ab"/>
              <w:ind w:firstLine="0"/>
              <w:rPr>
                <w:sz w:val="24"/>
                <w:szCs w:val="24"/>
              </w:rPr>
            </w:pPr>
            <w:r w:rsidRPr="0097114A">
              <w:rPr>
                <w:sz w:val="24"/>
                <w:szCs w:val="24"/>
              </w:rPr>
              <w:t>6.</w:t>
            </w:r>
          </w:p>
          <w:p w:rsidR="0097114A" w:rsidRPr="0097114A" w:rsidRDefault="0097114A" w:rsidP="0097114A">
            <w:pPr>
              <w:pStyle w:val="ab"/>
              <w:ind w:firstLine="0"/>
              <w:rPr>
                <w:sz w:val="24"/>
                <w:szCs w:val="24"/>
              </w:rPr>
            </w:pPr>
          </w:p>
          <w:p w:rsidR="0097114A" w:rsidRPr="0097114A" w:rsidRDefault="0097114A" w:rsidP="0097114A">
            <w:pPr>
              <w:pStyle w:val="ab"/>
              <w:ind w:right="-70" w:firstLine="0"/>
              <w:rPr>
                <w:sz w:val="24"/>
                <w:szCs w:val="24"/>
              </w:rPr>
            </w:pPr>
          </w:p>
          <w:p w:rsidR="0097114A" w:rsidRPr="0097114A" w:rsidRDefault="0097114A" w:rsidP="0097114A">
            <w:pPr>
              <w:pStyle w:val="ab"/>
              <w:ind w:firstLine="0"/>
              <w:rPr>
                <w:sz w:val="24"/>
                <w:szCs w:val="24"/>
              </w:rPr>
            </w:pPr>
          </w:p>
          <w:p w:rsidR="0097114A" w:rsidRPr="0097114A" w:rsidRDefault="0097114A" w:rsidP="0097114A">
            <w:pPr>
              <w:pStyle w:val="ab"/>
              <w:ind w:firstLine="0"/>
              <w:rPr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4A" w:rsidRPr="0097114A" w:rsidRDefault="0097114A" w:rsidP="0097114A">
            <w:pPr>
              <w:pStyle w:val="ab"/>
              <w:ind w:firstLine="0"/>
              <w:rPr>
                <w:sz w:val="24"/>
                <w:szCs w:val="24"/>
              </w:rPr>
            </w:pPr>
            <w:r w:rsidRPr="0097114A">
              <w:rPr>
                <w:sz w:val="24"/>
                <w:szCs w:val="24"/>
              </w:rPr>
              <w:t>Корректировка и актуализация ведомственных планов мероприятий по противодействию коррупции в органах местного самоуправления Дубровского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4A" w:rsidRPr="0097114A" w:rsidRDefault="0097114A" w:rsidP="0097114A">
            <w:pPr>
              <w:pStyle w:val="ab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97114A">
              <w:rPr>
                <w:sz w:val="24"/>
                <w:szCs w:val="24"/>
              </w:rPr>
              <w:t>ответственные</w:t>
            </w:r>
          </w:p>
          <w:p w:rsidR="0097114A" w:rsidRPr="0097114A" w:rsidRDefault="0097114A" w:rsidP="0097114A">
            <w:pPr>
              <w:pStyle w:val="ab"/>
              <w:ind w:firstLine="0"/>
              <w:jc w:val="center"/>
              <w:rPr>
                <w:sz w:val="24"/>
                <w:szCs w:val="24"/>
              </w:rPr>
            </w:pPr>
            <w:r w:rsidRPr="0097114A">
              <w:rPr>
                <w:sz w:val="24"/>
                <w:szCs w:val="24"/>
              </w:rPr>
              <w:t xml:space="preserve">за профилактику </w:t>
            </w:r>
            <w:proofErr w:type="gramStart"/>
            <w:r w:rsidRPr="0097114A">
              <w:rPr>
                <w:sz w:val="24"/>
                <w:szCs w:val="24"/>
              </w:rPr>
              <w:t>коррупционных</w:t>
            </w:r>
            <w:proofErr w:type="gramEnd"/>
          </w:p>
          <w:p w:rsidR="0097114A" w:rsidRPr="0097114A" w:rsidRDefault="0097114A" w:rsidP="0097114A">
            <w:pPr>
              <w:pStyle w:val="ab"/>
              <w:ind w:firstLine="0"/>
              <w:jc w:val="center"/>
              <w:rPr>
                <w:sz w:val="24"/>
                <w:szCs w:val="24"/>
              </w:rPr>
            </w:pPr>
            <w:r w:rsidRPr="0097114A">
              <w:rPr>
                <w:sz w:val="24"/>
                <w:szCs w:val="24"/>
              </w:rPr>
              <w:t>и иных правонарушений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4A" w:rsidRPr="0097114A" w:rsidRDefault="0097114A" w:rsidP="0097114A">
            <w:pPr>
              <w:pStyle w:val="ab"/>
              <w:ind w:firstLine="0"/>
              <w:rPr>
                <w:sz w:val="24"/>
                <w:szCs w:val="24"/>
              </w:rPr>
            </w:pPr>
            <w:r w:rsidRPr="0097114A">
              <w:rPr>
                <w:sz w:val="24"/>
                <w:szCs w:val="24"/>
              </w:rPr>
              <w:t>По мере необходимости.</w:t>
            </w:r>
          </w:p>
        </w:tc>
      </w:tr>
      <w:tr w:rsidR="006443A1" w:rsidRPr="00572512" w:rsidTr="00B663E9">
        <w:trPr>
          <w:trHeight w:val="1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A1" w:rsidRPr="0097114A" w:rsidRDefault="0097114A" w:rsidP="0097114A">
            <w:pPr>
              <w:pStyle w:val="ab"/>
              <w:ind w:firstLine="0"/>
              <w:rPr>
                <w:sz w:val="24"/>
                <w:szCs w:val="24"/>
              </w:rPr>
            </w:pPr>
            <w:r w:rsidRPr="0097114A">
              <w:rPr>
                <w:sz w:val="24"/>
                <w:szCs w:val="24"/>
              </w:rPr>
              <w:t>7</w:t>
            </w:r>
            <w:r w:rsidR="006443A1" w:rsidRPr="0097114A">
              <w:rPr>
                <w:sz w:val="24"/>
                <w:szCs w:val="24"/>
              </w:rPr>
              <w:t>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A1" w:rsidRPr="00A14CCF" w:rsidRDefault="006443A1" w:rsidP="006443A1">
            <w:pPr>
              <w:shd w:val="clear" w:color="auto" w:fill="FFFFFF"/>
              <w:ind w:left="42" w:right="95" w:firstLine="0"/>
              <w:jc w:val="left"/>
              <w:rPr>
                <w:noProof/>
                <w:sz w:val="24"/>
                <w:szCs w:val="24"/>
              </w:rPr>
            </w:pPr>
            <w:r w:rsidRPr="00A14CCF">
              <w:rPr>
                <w:noProof/>
                <w:sz w:val="24"/>
                <w:szCs w:val="24"/>
              </w:rPr>
              <w:t>Методическое и организационное обеспечение деятельности комиссии по противодействию коррупции в Красноаормейском муниципальном районе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A1" w:rsidRPr="00A14CCF" w:rsidRDefault="006443A1" w:rsidP="006443A1">
            <w:pPr>
              <w:ind w:left="133" w:right="149"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A7" w:rsidRPr="00A14CCF" w:rsidRDefault="00FD66A7" w:rsidP="000B18E0">
            <w:pPr>
              <w:pStyle w:val="ConsPlusNormal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3589E" w:rsidRPr="00572512" w:rsidTr="00B663E9">
        <w:trPr>
          <w:trHeight w:val="25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9E" w:rsidRPr="0097114A" w:rsidRDefault="0043589E" w:rsidP="0097114A">
            <w:pPr>
              <w:pStyle w:val="ab"/>
              <w:ind w:firstLine="0"/>
              <w:rPr>
                <w:sz w:val="24"/>
                <w:szCs w:val="24"/>
              </w:rPr>
            </w:pPr>
            <w:r w:rsidRPr="0097114A">
              <w:rPr>
                <w:sz w:val="24"/>
                <w:szCs w:val="24"/>
              </w:rPr>
              <w:t>8.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9E" w:rsidRDefault="0043589E">
            <w:pPr>
              <w:shd w:val="clear" w:color="auto" w:fill="FFFFFF"/>
              <w:ind w:left="42" w:right="95" w:firstLine="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Дальнейшая разработка и внесение изменений в административные регламенты предоставления муниципальных услуг администрацией </w:t>
            </w:r>
            <w:r>
              <w:rPr>
                <w:sz w:val="24"/>
                <w:szCs w:val="24"/>
              </w:rPr>
              <w:t>Дубровского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9E" w:rsidRDefault="004358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администрации </w:t>
            </w:r>
          </w:p>
          <w:p w:rsidR="0043589E" w:rsidRDefault="0043589E">
            <w:pPr>
              <w:shd w:val="clear" w:color="auto" w:fill="FFFFFF"/>
              <w:ind w:right="14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9E" w:rsidRDefault="0043589E" w:rsidP="004358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E1C">
              <w:rPr>
                <w:rFonts w:ascii="Times New Roman" w:hAnsi="Times New Roman" w:cs="Times New Roman"/>
                <w:sz w:val="24"/>
                <w:szCs w:val="24"/>
              </w:rPr>
              <w:t>Работа по приведению в соответствие с действующим законодательством административных регламентов ведётся по мере необходим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0E1C">
              <w:rPr>
                <w:rFonts w:ascii="Times New Roman" w:hAnsi="Times New Roman" w:cs="Times New Roman"/>
                <w:sz w:val="24"/>
                <w:szCs w:val="24"/>
              </w:rPr>
              <w:t>сти.</w:t>
            </w:r>
          </w:p>
          <w:p w:rsidR="00B663E9" w:rsidRDefault="00B663E9" w:rsidP="00B663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290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169F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разработано и утверждено 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регламента:</w:t>
            </w:r>
          </w:p>
          <w:p w:rsidR="00B663E9" w:rsidRDefault="00B663E9" w:rsidP="00B663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кв. – 2: </w:t>
            </w:r>
            <w:proofErr w:type="gramStart"/>
            <w:r w:rsidRPr="0043589E">
              <w:rPr>
                <w:rFonts w:ascii="Times New Roman" w:hAnsi="Times New Roman" w:cs="Times New Roman"/>
                <w:sz w:val="24"/>
                <w:szCs w:val="24"/>
              </w:rPr>
              <w:t>Поста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новления от 26.03.2020 г. № 22 и </w:t>
            </w:r>
            <w:r w:rsidRPr="0043589E">
              <w:rPr>
                <w:rFonts w:ascii="Times New Roman" w:hAnsi="Times New Roman" w:cs="Times New Roman"/>
                <w:sz w:val="24"/>
                <w:szCs w:val="24"/>
              </w:rPr>
              <w:t>от 26.03.2020 г. № 23);</w:t>
            </w:r>
            <w:proofErr w:type="gramEnd"/>
          </w:p>
          <w:p w:rsidR="00B663E9" w:rsidRPr="00290E1C" w:rsidRDefault="00B663E9" w:rsidP="00B66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кв. – 2: Постановления от 03.06.2020 г. № 28 и от 22.06.2020 г. № 29</w:t>
            </w:r>
          </w:p>
          <w:p w:rsidR="00440C02" w:rsidRDefault="00B663E9" w:rsidP="004358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907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кв. – </w:t>
            </w:r>
            <w:r w:rsidR="00440C02" w:rsidRPr="00B663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90792" w:rsidRPr="00B663E9" w:rsidRDefault="00D90792" w:rsidP="004358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кв. – 0.</w:t>
            </w:r>
          </w:p>
          <w:p w:rsidR="00440C02" w:rsidRPr="00B663E9" w:rsidRDefault="00440C02" w:rsidP="00440C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63E9">
              <w:rPr>
                <w:rFonts w:ascii="Times New Roman" w:hAnsi="Times New Roman" w:cs="Times New Roman"/>
                <w:sz w:val="24"/>
                <w:szCs w:val="24"/>
              </w:rPr>
              <w:t>Внесено изменений</w:t>
            </w:r>
            <w:r w:rsidR="00B663E9" w:rsidRPr="00B66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63E9">
              <w:rPr>
                <w:rFonts w:ascii="Times New Roman" w:hAnsi="Times New Roman" w:cs="Times New Roman"/>
                <w:sz w:val="24"/>
                <w:szCs w:val="24"/>
              </w:rPr>
              <w:t>- 0</w:t>
            </w:r>
          </w:p>
        </w:tc>
      </w:tr>
      <w:tr w:rsidR="0043589E" w:rsidRPr="00572512" w:rsidTr="00B663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9E" w:rsidRPr="00572512" w:rsidRDefault="0043589E" w:rsidP="0097114A">
            <w:pPr>
              <w:pStyle w:val="ConsPlusTitle"/>
              <w:widowControl/>
              <w:ind w:right="95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7251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</w:p>
          <w:p w:rsidR="0043589E" w:rsidRPr="00572512" w:rsidRDefault="0043589E" w:rsidP="0097114A">
            <w:pPr>
              <w:pStyle w:val="ConsPlusTitle"/>
              <w:widowControl/>
              <w:ind w:right="95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9E" w:rsidRDefault="0043589E">
            <w:pPr>
              <w:pStyle w:val="ConsPlusTitle"/>
              <w:widowControl/>
              <w:ind w:left="42" w:right="95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Проведение мониторинга административных регламентов предоставления муниципальных услуг с целью выявления и устранения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коррупциогенных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факторов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9E" w:rsidRDefault="0043589E">
            <w:pPr>
              <w:shd w:val="clear" w:color="auto" w:fill="FFFFFF"/>
              <w:tabs>
                <w:tab w:val="left" w:pos="2480"/>
              </w:tabs>
              <w:ind w:left="70" w:right="14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ответственные </w:t>
            </w:r>
          </w:p>
          <w:p w:rsidR="0043589E" w:rsidRDefault="0043589E">
            <w:pPr>
              <w:shd w:val="clear" w:color="auto" w:fill="FFFFFF"/>
              <w:tabs>
                <w:tab w:val="left" w:pos="2480"/>
              </w:tabs>
              <w:ind w:left="70" w:right="14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профилактику </w:t>
            </w:r>
            <w:proofErr w:type="gramStart"/>
            <w:r>
              <w:rPr>
                <w:sz w:val="24"/>
                <w:szCs w:val="24"/>
              </w:rPr>
              <w:t>коррупционных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43589E" w:rsidRDefault="0043589E">
            <w:pPr>
              <w:shd w:val="clear" w:color="auto" w:fill="FFFFFF"/>
              <w:tabs>
                <w:tab w:val="left" w:pos="2480"/>
              </w:tabs>
              <w:ind w:left="70" w:right="149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>и иных правонарушений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9E" w:rsidRDefault="004358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Постоянно.</w:t>
            </w:r>
          </w:p>
          <w:p w:rsidR="0043589E" w:rsidRDefault="004358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89E" w:rsidRPr="00572512" w:rsidTr="00B663E9">
        <w:trPr>
          <w:trHeight w:val="5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9E" w:rsidRPr="00572512" w:rsidRDefault="0043589E" w:rsidP="00566609">
            <w:pPr>
              <w:pStyle w:val="ConsPlusNormal"/>
              <w:ind w:left="-779"/>
              <w:rPr>
                <w:rFonts w:ascii="Times New Roman" w:hAnsi="Times New Roman" w:cs="Times New Roman"/>
                <w:sz w:val="24"/>
                <w:szCs w:val="24"/>
              </w:rPr>
            </w:pPr>
            <w:r w:rsidRPr="005725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9E" w:rsidRDefault="0043589E">
            <w:pPr>
              <w:shd w:val="clear" w:color="auto" w:fill="FFFFFF"/>
              <w:ind w:left="42" w:right="95" w:firstLine="0"/>
              <w:rPr>
                <w:noProof/>
                <w:sz w:val="24"/>
                <w:szCs w:val="24"/>
              </w:rPr>
            </w:pPr>
            <w:proofErr w:type="gramStart"/>
            <w:r>
              <w:rPr>
                <w:noProof/>
                <w:sz w:val="24"/>
                <w:szCs w:val="24"/>
              </w:rPr>
              <w:t xml:space="preserve">Рассмотрение в органах местного самоуправления </w:t>
            </w:r>
            <w:r>
              <w:rPr>
                <w:sz w:val="24"/>
                <w:szCs w:val="24"/>
              </w:rPr>
              <w:t xml:space="preserve">Дубровского сельского поселения </w:t>
            </w:r>
            <w:r>
              <w:rPr>
                <w:noProof/>
                <w:sz w:val="24"/>
                <w:szCs w:val="24"/>
              </w:rPr>
              <w:t>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органов, организаций и их должностных лиц в целях выработки и принятия мер по предупреждению и устранению причин выявленных нарушений</w:t>
            </w:r>
            <w:proofErr w:type="gramEnd"/>
          </w:p>
          <w:p w:rsidR="00B663E9" w:rsidRDefault="00B663E9">
            <w:pPr>
              <w:shd w:val="clear" w:color="auto" w:fill="FFFFFF"/>
              <w:ind w:left="42" w:right="95" w:firstLine="0"/>
              <w:rPr>
                <w:noProof/>
                <w:sz w:val="24"/>
                <w:szCs w:val="24"/>
              </w:rPr>
            </w:pPr>
          </w:p>
          <w:p w:rsidR="00B663E9" w:rsidRDefault="00B663E9">
            <w:pPr>
              <w:shd w:val="clear" w:color="auto" w:fill="FFFFFF"/>
              <w:ind w:left="42" w:right="95" w:firstLine="0"/>
              <w:rPr>
                <w:noProof/>
                <w:sz w:val="24"/>
                <w:szCs w:val="24"/>
              </w:rPr>
            </w:pPr>
          </w:p>
          <w:p w:rsidR="00B663E9" w:rsidRDefault="00B663E9">
            <w:pPr>
              <w:shd w:val="clear" w:color="auto" w:fill="FFFFFF"/>
              <w:ind w:left="42" w:right="95" w:firstLine="0"/>
              <w:rPr>
                <w:noProof/>
                <w:sz w:val="24"/>
                <w:szCs w:val="24"/>
              </w:rPr>
            </w:pPr>
          </w:p>
          <w:p w:rsidR="00B663E9" w:rsidRDefault="00B663E9">
            <w:pPr>
              <w:shd w:val="clear" w:color="auto" w:fill="FFFFFF"/>
              <w:ind w:left="42" w:right="95" w:firstLine="0"/>
              <w:rPr>
                <w:noProof/>
                <w:sz w:val="24"/>
                <w:szCs w:val="24"/>
              </w:rPr>
            </w:pPr>
          </w:p>
          <w:p w:rsidR="00B663E9" w:rsidRDefault="00B663E9">
            <w:pPr>
              <w:shd w:val="clear" w:color="auto" w:fill="FFFFFF"/>
              <w:ind w:left="42" w:right="95" w:firstLine="0"/>
              <w:rPr>
                <w:noProof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9E" w:rsidRDefault="004358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администрации и Совета депутатов </w:t>
            </w:r>
          </w:p>
          <w:p w:rsidR="0043589E" w:rsidRDefault="0043589E">
            <w:pPr>
              <w:tabs>
                <w:tab w:val="left" w:pos="2480"/>
              </w:tabs>
              <w:ind w:left="7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9E" w:rsidRDefault="004358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Постоянно.</w:t>
            </w:r>
          </w:p>
          <w:p w:rsidR="0043589E" w:rsidRDefault="0043589E">
            <w:pPr>
              <w:rPr>
                <w:sz w:val="24"/>
                <w:szCs w:val="24"/>
              </w:rPr>
            </w:pPr>
          </w:p>
        </w:tc>
      </w:tr>
      <w:tr w:rsidR="006443A1" w:rsidRPr="00572512" w:rsidTr="00B663E9">
        <w:trPr>
          <w:trHeight w:val="510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A8" w:rsidRDefault="006443A1" w:rsidP="004358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C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IV. Меры, направленные на исключение проявлений коррупции при расходовании </w:t>
            </w:r>
          </w:p>
          <w:p w:rsidR="006443A1" w:rsidRPr="00A14CCF" w:rsidRDefault="006443A1" w:rsidP="004358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бюджетных средств </w:t>
            </w:r>
            <w:r w:rsidR="004358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</w:t>
            </w:r>
            <w:proofErr w:type="gramStart"/>
            <w:r w:rsidR="0043589E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использовании</w:t>
            </w:r>
            <w:proofErr w:type="gramEnd"/>
            <w:r w:rsidR="004358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и</w:t>
            </w:r>
            <w:r w:rsidRPr="00A14CCF">
              <w:rPr>
                <w:rFonts w:ascii="Times New Roman" w:hAnsi="Times New Roman" w:cs="Times New Roman"/>
                <w:b/>
                <w:sz w:val="24"/>
                <w:szCs w:val="24"/>
              </w:rPr>
              <w:t>мущества</w:t>
            </w:r>
          </w:p>
        </w:tc>
      </w:tr>
      <w:tr w:rsidR="0043589E" w:rsidRPr="00572512" w:rsidTr="00B663E9">
        <w:trPr>
          <w:trHeight w:val="1644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89E" w:rsidRPr="00572512" w:rsidRDefault="0043589E" w:rsidP="001D0595">
            <w:pPr>
              <w:pStyle w:val="a3"/>
              <w:ind w:left="-699"/>
              <w:rPr>
                <w:sz w:val="24"/>
                <w:szCs w:val="24"/>
              </w:rPr>
            </w:pPr>
            <w:r w:rsidRPr="00572512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89E" w:rsidRDefault="0043589E">
            <w:pPr>
              <w:ind w:left="42" w:right="95" w:firstLine="0"/>
              <w:rPr>
                <w:noProof/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t xml:space="preserve">Проведение мониторинга закупок товаров, работ, услуг для обеспечения муниципальных нужд </w:t>
            </w:r>
            <w:r>
              <w:rPr>
                <w:sz w:val="24"/>
                <w:szCs w:val="24"/>
              </w:rPr>
              <w:t xml:space="preserve">Дубровского сельского поселения </w:t>
            </w:r>
            <w:r>
              <w:rPr>
                <w:noProof/>
                <w:color w:val="000000"/>
                <w:sz w:val="24"/>
                <w:szCs w:val="24"/>
              </w:rPr>
              <w:t>в соответствии с требованиями действующего законодательства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89E" w:rsidRDefault="0043589E">
            <w:pPr>
              <w:ind w:left="133" w:right="149" w:firstLine="0"/>
              <w:jc w:val="center"/>
              <w:rPr>
                <w:noProof/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t xml:space="preserve">глава </w:t>
            </w:r>
          </w:p>
          <w:p w:rsidR="0043589E" w:rsidRDefault="0043589E">
            <w:pPr>
              <w:ind w:left="133" w:right="149" w:firstLine="0"/>
              <w:jc w:val="center"/>
              <w:rPr>
                <w:noProof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589E" w:rsidRDefault="0043589E">
            <w:pPr>
              <w:ind w:left="42" w:right="95" w:hanging="42"/>
              <w:rPr>
                <w:noProof/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t>В соответствии с Федеральным законом от 05.04.201</w:t>
            </w:r>
            <w:r w:rsidR="00B663E9">
              <w:rPr>
                <w:noProof/>
                <w:color w:val="000000"/>
                <w:sz w:val="24"/>
                <w:szCs w:val="24"/>
              </w:rPr>
              <w:t xml:space="preserve">3 г. </w:t>
            </w:r>
            <w:r>
              <w:rPr>
                <w:noProof/>
                <w:color w:val="000000"/>
                <w:sz w:val="24"/>
                <w:szCs w:val="24"/>
              </w:rPr>
              <w:t>№ 44-ФЗ</w:t>
            </w:r>
          </w:p>
          <w:p w:rsidR="0043589E" w:rsidRDefault="0043589E">
            <w:pPr>
              <w:ind w:left="42" w:right="95" w:firstLine="0"/>
              <w:rPr>
                <w:noProof/>
                <w:color w:val="000000"/>
                <w:sz w:val="24"/>
                <w:szCs w:val="24"/>
              </w:rPr>
            </w:pPr>
            <w:r>
              <w:rPr>
                <w:bCs/>
                <w:kern w:val="36"/>
                <w:sz w:val="24"/>
                <w:szCs w:val="24"/>
              </w:rPr>
              <w:t xml:space="preserve">«О контрактной системе в сфере закупок товаров, работ, услуг для обеспечения государственных и муниципальных нужд».  </w:t>
            </w:r>
          </w:p>
        </w:tc>
      </w:tr>
      <w:tr w:rsidR="0043589E" w:rsidRPr="00FD5A31" w:rsidTr="00B663E9">
        <w:trPr>
          <w:trHeight w:val="2211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89E" w:rsidRPr="00FD5A31" w:rsidRDefault="0043589E" w:rsidP="001D0595">
            <w:pPr>
              <w:pStyle w:val="a3"/>
              <w:ind w:left="-779"/>
              <w:rPr>
                <w:sz w:val="24"/>
                <w:szCs w:val="24"/>
              </w:rPr>
            </w:pPr>
            <w:r w:rsidRPr="00FD5A31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89E" w:rsidRDefault="0043589E">
            <w:pPr>
              <w:ind w:left="42" w:right="95" w:hanging="42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Обеспечение запрета для органов местного самоуправления осуществлять закупки работ, услуг, в случая если предметом таких закупок являются работы, услуги выполнения (оказание) которых непосредственно отнесено к функциям, задачам органа местного самоуправления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89E" w:rsidRDefault="0043589E">
            <w:pPr>
              <w:ind w:left="133" w:right="149" w:firstLine="0"/>
              <w:jc w:val="center"/>
              <w:rPr>
                <w:noProof/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t xml:space="preserve">глава </w:t>
            </w:r>
          </w:p>
          <w:p w:rsidR="0043589E" w:rsidRDefault="0043589E">
            <w:pPr>
              <w:ind w:left="42" w:right="149" w:hanging="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сельского </w:t>
            </w:r>
          </w:p>
          <w:p w:rsidR="0043589E" w:rsidRDefault="0043589E">
            <w:pPr>
              <w:ind w:left="42" w:right="149" w:hanging="42"/>
              <w:jc w:val="center"/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поселения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589E" w:rsidRDefault="0043589E">
            <w:pPr>
              <w:ind w:left="42" w:right="95" w:hanging="42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Осуществление полномочий органа местного самоуправления бюджетными учреждениями возможно исключительно в рамках части 5 статьи 9.2 Закона о некомемерческих организциях. </w:t>
            </w:r>
          </w:p>
        </w:tc>
      </w:tr>
      <w:tr w:rsidR="0043589E" w:rsidRPr="00572512" w:rsidTr="00B663E9">
        <w:trPr>
          <w:trHeight w:val="368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89E" w:rsidRPr="00572512" w:rsidRDefault="0043589E" w:rsidP="001D0595">
            <w:pPr>
              <w:pStyle w:val="a3"/>
              <w:ind w:left="-699"/>
              <w:rPr>
                <w:sz w:val="24"/>
                <w:szCs w:val="24"/>
              </w:rPr>
            </w:pPr>
            <w:r w:rsidRPr="00572512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89E" w:rsidRDefault="0043589E">
            <w:pPr>
              <w:ind w:left="42" w:right="95" w:hanging="42"/>
              <w:rPr>
                <w:noProof/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t>Обеспечение систематического контроля за законностью осуществления закупок для муниципальных нужд, прекращения практики заключения контрактов с единственным исполнителем, в том числе введением без достаточных оснований режима чрезвычайных ситуаций, исключения случаев принятия обязательств без ассигнований и оплату невостребованной проектно – сметной документации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89E" w:rsidRDefault="0043589E">
            <w:pPr>
              <w:ind w:left="133" w:right="149" w:firstLine="0"/>
              <w:jc w:val="center"/>
              <w:rPr>
                <w:noProof/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t xml:space="preserve">глава </w:t>
            </w:r>
          </w:p>
          <w:p w:rsidR="0043589E" w:rsidRDefault="0043589E">
            <w:pPr>
              <w:ind w:left="133" w:right="14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сельского </w:t>
            </w:r>
          </w:p>
          <w:p w:rsidR="0043589E" w:rsidRDefault="0043589E">
            <w:pPr>
              <w:ind w:left="133" w:right="149" w:firstLine="0"/>
              <w:jc w:val="center"/>
              <w:rPr>
                <w:noProof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поселения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589E" w:rsidRDefault="0043589E">
            <w:pPr>
              <w:ind w:left="42" w:right="149" w:hanging="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в сфере закупок осуществляется </w:t>
            </w:r>
            <w:r>
              <w:rPr>
                <w:noProof/>
                <w:color w:val="000000"/>
                <w:sz w:val="24"/>
                <w:szCs w:val="24"/>
              </w:rPr>
              <w:t xml:space="preserve">Управлением  финансового контроля администрации района, </w:t>
            </w:r>
            <w:r>
              <w:rPr>
                <w:sz w:val="24"/>
                <w:szCs w:val="24"/>
              </w:rPr>
              <w:t xml:space="preserve">на основании утвержденных планов проведения проверок, а также путем проведения внеплановых проверок. </w:t>
            </w:r>
          </w:p>
          <w:p w:rsidR="0043589E" w:rsidRDefault="0043589E">
            <w:pPr>
              <w:ind w:left="42" w:right="149" w:hanging="42"/>
              <w:rPr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t xml:space="preserve">Финансовым управлением администрации района ведется </w:t>
            </w:r>
            <w:r>
              <w:rPr>
                <w:sz w:val="24"/>
                <w:szCs w:val="24"/>
              </w:rPr>
              <w:t>контроль заключенных контрактов, блокирующий контроль на принятие обязательств без лимитов. Ежедневно.</w:t>
            </w:r>
          </w:p>
        </w:tc>
      </w:tr>
      <w:tr w:rsidR="00474FE7" w:rsidRPr="00572512" w:rsidTr="00B663E9">
        <w:trPr>
          <w:trHeight w:val="282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FE7" w:rsidRPr="00572512" w:rsidRDefault="00474FE7" w:rsidP="006443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7251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FE7" w:rsidRDefault="00474FE7">
            <w:pPr>
              <w:ind w:left="42" w:right="95" w:hanging="42"/>
              <w:rPr>
                <w:noProof/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t>Обеспечение перехода на межведомственный электронный документооборот при закупках товаров, работ, услуг для обеспечения муниципальных нужд   Дубровского сельского поселения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FE7" w:rsidRDefault="00474FE7">
            <w:pPr>
              <w:ind w:left="133" w:right="149" w:firstLine="0"/>
              <w:jc w:val="center"/>
              <w:rPr>
                <w:noProof/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t xml:space="preserve">глава </w:t>
            </w:r>
          </w:p>
          <w:p w:rsidR="00474FE7" w:rsidRDefault="00474FE7">
            <w:pPr>
              <w:shd w:val="clear" w:color="auto" w:fill="FFFFFF"/>
              <w:ind w:left="42" w:right="149" w:hanging="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сельского </w:t>
            </w:r>
          </w:p>
          <w:p w:rsidR="00474FE7" w:rsidRDefault="00474FE7">
            <w:pPr>
              <w:shd w:val="clear" w:color="auto" w:fill="FFFFFF"/>
              <w:ind w:left="42" w:right="149" w:hanging="42"/>
              <w:jc w:val="center"/>
              <w:rPr>
                <w:noProof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поселения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4FE7" w:rsidRDefault="00474FE7">
            <w:pPr>
              <w:ind w:left="42" w:right="95" w:hanging="42"/>
              <w:rPr>
                <w:bCs/>
                <w:kern w:val="36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t xml:space="preserve">Закупки проводятся в рамках Федерального закона от 05.04.2013 года № 44-ФЗ </w:t>
            </w:r>
            <w:r>
              <w:rPr>
                <w:bCs/>
                <w:kern w:val="36"/>
                <w:sz w:val="24"/>
                <w:szCs w:val="24"/>
              </w:rPr>
              <w:t>«О контрактной системе в сфере закупок товаров, работ, услуг для обеспечения государственных и муниципальных нужд».  Все закупочные процедуры размещены и проводятся  в Единой информационной системе.</w:t>
            </w:r>
          </w:p>
        </w:tc>
      </w:tr>
      <w:tr w:rsidR="00474FE7" w:rsidRPr="00572512" w:rsidTr="00B663E9">
        <w:trPr>
          <w:trHeight w:val="82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FE7" w:rsidRPr="00817556" w:rsidRDefault="00474FE7" w:rsidP="001D0595">
            <w:pPr>
              <w:pStyle w:val="a6"/>
              <w:ind w:left="-699"/>
              <w:rPr>
                <w:rFonts w:ascii="Times New Roman" w:hAnsi="Times New Roman"/>
                <w:sz w:val="24"/>
                <w:szCs w:val="24"/>
              </w:rPr>
            </w:pPr>
            <w:r w:rsidRPr="00817556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FE7" w:rsidRDefault="00474FE7">
            <w:pPr>
              <w:ind w:left="42" w:right="95" w:hanging="42"/>
              <w:rPr>
                <w:noProof/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t>Расширение практики проведения открытых аукционов в электронной форме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FE7" w:rsidRDefault="00474FE7">
            <w:pPr>
              <w:ind w:left="133" w:right="149" w:firstLine="0"/>
              <w:jc w:val="center"/>
              <w:rPr>
                <w:noProof/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t xml:space="preserve">глава </w:t>
            </w:r>
          </w:p>
          <w:p w:rsidR="00474FE7" w:rsidRDefault="00474FE7">
            <w:pPr>
              <w:ind w:left="42" w:right="149" w:hanging="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сельского </w:t>
            </w:r>
          </w:p>
          <w:p w:rsidR="00474FE7" w:rsidRDefault="00474FE7">
            <w:pPr>
              <w:ind w:left="42" w:right="149" w:hanging="42"/>
              <w:jc w:val="center"/>
              <w:rPr>
                <w:noProof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поселения</w:t>
            </w:r>
            <w:r>
              <w:rPr>
                <w:noProof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4FE7" w:rsidRDefault="00AA3425" w:rsidP="00D90792">
            <w:pPr>
              <w:ind w:right="95" w:firstLine="0"/>
              <w:rPr>
                <w:noProof/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t xml:space="preserve">За </w:t>
            </w:r>
            <w:r w:rsidR="00474FE7">
              <w:rPr>
                <w:noProof/>
                <w:color w:val="000000"/>
                <w:sz w:val="24"/>
                <w:szCs w:val="24"/>
              </w:rPr>
              <w:t xml:space="preserve">2020 г. </w:t>
            </w:r>
            <w:r w:rsidR="00D90792">
              <w:rPr>
                <w:noProof/>
                <w:color w:val="000000"/>
                <w:sz w:val="24"/>
                <w:szCs w:val="24"/>
              </w:rPr>
              <w:t>объявлен 1 аукцион</w:t>
            </w:r>
            <w:r w:rsidR="00474FE7">
              <w:rPr>
                <w:noProof/>
                <w:color w:val="000000"/>
                <w:sz w:val="24"/>
                <w:szCs w:val="24"/>
              </w:rPr>
              <w:t xml:space="preserve"> в электронной форме</w:t>
            </w:r>
            <w:r w:rsidR="00D90792">
              <w:rPr>
                <w:noProof/>
                <w:color w:val="000000"/>
                <w:sz w:val="24"/>
                <w:szCs w:val="24"/>
              </w:rPr>
              <w:t xml:space="preserve"> на сумму 262 000,00 рублей</w:t>
            </w:r>
            <w:r w:rsidR="00474FE7">
              <w:rPr>
                <w:noProof/>
                <w:color w:val="000000"/>
                <w:sz w:val="24"/>
                <w:szCs w:val="24"/>
              </w:rPr>
              <w:t xml:space="preserve">. </w:t>
            </w:r>
          </w:p>
        </w:tc>
      </w:tr>
      <w:tr w:rsidR="00474FE7" w:rsidRPr="00572512" w:rsidTr="00B663E9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FE7" w:rsidRPr="00817556" w:rsidRDefault="00474FE7" w:rsidP="001D0595">
            <w:pPr>
              <w:pStyle w:val="a6"/>
              <w:ind w:left="-699"/>
              <w:rPr>
                <w:rFonts w:ascii="Times New Roman" w:hAnsi="Times New Roman"/>
                <w:sz w:val="24"/>
                <w:szCs w:val="24"/>
              </w:rPr>
            </w:pPr>
            <w:r w:rsidRPr="00817556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FE7" w:rsidRDefault="00474FE7">
            <w:pPr>
              <w:ind w:left="42" w:right="95" w:hanging="42"/>
              <w:rPr>
                <w:noProof/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t xml:space="preserve">Оценка эффективности и совершенствование контроля за использованием имущества, находящегося в муниципальной собственности  </w:t>
            </w:r>
            <w:r>
              <w:rPr>
                <w:sz w:val="24"/>
                <w:szCs w:val="24"/>
              </w:rPr>
              <w:t>Дубровского сельского поселения</w:t>
            </w:r>
            <w:r>
              <w:rPr>
                <w:noProof/>
                <w:color w:val="000000"/>
                <w:sz w:val="24"/>
                <w:szCs w:val="24"/>
              </w:rPr>
              <w:t>, в том числе переданного в аренду, хозяйственное ведение и оперативное управление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FE7" w:rsidRDefault="00474FE7">
            <w:pPr>
              <w:ind w:left="133" w:right="149" w:firstLine="0"/>
              <w:jc w:val="center"/>
              <w:rPr>
                <w:noProof/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t xml:space="preserve">глава </w:t>
            </w:r>
          </w:p>
          <w:p w:rsidR="00474FE7" w:rsidRDefault="00474FE7">
            <w:pPr>
              <w:ind w:left="42" w:right="149" w:hanging="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сельского </w:t>
            </w:r>
          </w:p>
          <w:p w:rsidR="00474FE7" w:rsidRDefault="00474FE7">
            <w:pPr>
              <w:ind w:left="42" w:right="149" w:hanging="42"/>
              <w:jc w:val="center"/>
              <w:rPr>
                <w:noProof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поселения</w:t>
            </w:r>
          </w:p>
          <w:p w:rsidR="00474FE7" w:rsidRDefault="00474FE7">
            <w:pPr>
              <w:ind w:left="42" w:right="149" w:hanging="42"/>
              <w:jc w:val="center"/>
              <w:rPr>
                <w:noProof/>
                <w:color w:val="000000"/>
                <w:sz w:val="24"/>
                <w:szCs w:val="24"/>
              </w:rPr>
            </w:pPr>
          </w:p>
          <w:p w:rsidR="00474FE7" w:rsidRDefault="00474FE7">
            <w:pPr>
              <w:ind w:left="42" w:right="149" w:hanging="42"/>
              <w:jc w:val="center"/>
              <w:rPr>
                <w:noProof/>
                <w:color w:val="000000"/>
                <w:sz w:val="24"/>
                <w:szCs w:val="24"/>
              </w:rPr>
            </w:pPr>
          </w:p>
          <w:p w:rsidR="00474FE7" w:rsidRDefault="00474FE7">
            <w:pPr>
              <w:ind w:left="42" w:right="149" w:hanging="42"/>
              <w:jc w:val="center"/>
              <w:rPr>
                <w:noProof/>
                <w:color w:val="000000"/>
                <w:sz w:val="24"/>
                <w:szCs w:val="24"/>
              </w:rPr>
            </w:pPr>
          </w:p>
          <w:p w:rsidR="00474FE7" w:rsidRDefault="00474FE7">
            <w:pPr>
              <w:ind w:left="42" w:right="149" w:hanging="42"/>
              <w:jc w:val="center"/>
              <w:rPr>
                <w:noProof/>
                <w:color w:val="000000"/>
                <w:sz w:val="24"/>
                <w:szCs w:val="24"/>
              </w:rPr>
            </w:pPr>
          </w:p>
          <w:p w:rsidR="00474FE7" w:rsidRDefault="00474FE7">
            <w:pPr>
              <w:ind w:left="42" w:right="149" w:hanging="42"/>
              <w:jc w:val="center"/>
              <w:rPr>
                <w:noProof/>
                <w:color w:val="000000"/>
                <w:sz w:val="24"/>
                <w:szCs w:val="24"/>
              </w:rPr>
            </w:pPr>
          </w:p>
          <w:p w:rsidR="00474FE7" w:rsidRDefault="00474FE7">
            <w:pPr>
              <w:ind w:left="42" w:right="149" w:hanging="42"/>
              <w:jc w:val="center"/>
              <w:rPr>
                <w:noProof/>
                <w:color w:val="000000"/>
                <w:sz w:val="24"/>
                <w:szCs w:val="24"/>
              </w:rPr>
            </w:pPr>
          </w:p>
          <w:p w:rsidR="00474FE7" w:rsidRDefault="00474FE7">
            <w:pPr>
              <w:ind w:left="42" w:right="149" w:hanging="42"/>
              <w:jc w:val="center"/>
              <w:rPr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4FE7" w:rsidRDefault="00474FE7">
            <w:pPr>
              <w:ind w:right="95" w:firstLine="0"/>
              <w:rPr>
                <w:noProof/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t>Контроль за осуществлением оценки эффективности исполь</w:t>
            </w:r>
            <w:r w:rsidR="0093169F">
              <w:rPr>
                <w:noProof/>
                <w:color w:val="000000"/>
                <w:sz w:val="24"/>
                <w:szCs w:val="24"/>
              </w:rPr>
              <w:t>-</w:t>
            </w:r>
            <w:r>
              <w:rPr>
                <w:noProof/>
                <w:color w:val="000000"/>
                <w:sz w:val="24"/>
                <w:szCs w:val="24"/>
              </w:rPr>
              <w:t xml:space="preserve">зования имущества, находящегося в муниципальной собственности  </w:t>
            </w:r>
            <w:r>
              <w:rPr>
                <w:sz w:val="24"/>
                <w:szCs w:val="24"/>
              </w:rPr>
              <w:t>Дубровского сельского поселения</w:t>
            </w:r>
            <w:r>
              <w:rPr>
                <w:noProof/>
                <w:color w:val="000000"/>
                <w:sz w:val="24"/>
                <w:szCs w:val="24"/>
              </w:rPr>
              <w:t>, в том числе переданного в аренду, хозяйственное ведение и оперативное управление, ведется в рамках действующего законодательства РФ.</w:t>
            </w:r>
          </w:p>
        </w:tc>
      </w:tr>
      <w:tr w:rsidR="00474FE7" w:rsidRPr="00572512" w:rsidTr="00B663E9">
        <w:trPr>
          <w:trHeight w:val="192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FE7" w:rsidRPr="00817556" w:rsidRDefault="00474FE7" w:rsidP="001D0595">
            <w:pPr>
              <w:pStyle w:val="a6"/>
              <w:ind w:left="-699"/>
              <w:rPr>
                <w:rFonts w:ascii="Times New Roman" w:hAnsi="Times New Roman"/>
                <w:sz w:val="24"/>
                <w:szCs w:val="24"/>
              </w:rPr>
            </w:pPr>
            <w:r w:rsidRPr="00817556">
              <w:rPr>
                <w:rFonts w:ascii="Times New Roman" w:hAnsi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FE7" w:rsidRDefault="00474FE7">
            <w:pPr>
              <w:ind w:left="42" w:right="95" w:hanging="42"/>
              <w:rPr>
                <w:noProof/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t xml:space="preserve">Анализ результатов проведения конкурсов и аукционов по продаже имущества, находящегося в собственности </w:t>
            </w:r>
            <w:r>
              <w:rPr>
                <w:sz w:val="24"/>
                <w:szCs w:val="24"/>
              </w:rPr>
              <w:t>Дубровского сельского поселения</w:t>
            </w:r>
            <w:r>
              <w:rPr>
                <w:noProof/>
                <w:color w:val="000000"/>
                <w:sz w:val="24"/>
                <w:szCs w:val="24"/>
              </w:rPr>
              <w:t>, в том числе земельных участков, с целью выявления фактов занижения стоимости указанных объектов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FE7" w:rsidRDefault="00474FE7">
            <w:pPr>
              <w:ind w:left="133" w:right="149" w:firstLine="0"/>
              <w:jc w:val="center"/>
              <w:rPr>
                <w:noProof/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t>глава</w:t>
            </w:r>
          </w:p>
          <w:p w:rsidR="00474FE7" w:rsidRDefault="00474FE7">
            <w:pPr>
              <w:ind w:right="14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сельского</w:t>
            </w:r>
          </w:p>
          <w:p w:rsidR="00474FE7" w:rsidRDefault="00474FE7">
            <w:pPr>
              <w:ind w:right="149" w:firstLine="0"/>
              <w:jc w:val="center"/>
              <w:rPr>
                <w:noProof/>
                <w:color w:val="000000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поселения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0194" w:rsidRDefault="00F50194" w:rsidP="00D90792">
            <w:pPr>
              <w:ind w:left="42" w:right="95" w:hanging="42"/>
              <w:rPr>
                <w:b/>
                <w:noProof/>
                <w:color w:val="000000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З</w:t>
            </w:r>
            <w:r w:rsidRPr="00CF1FAB">
              <w:rPr>
                <w:sz w:val="24"/>
                <w:szCs w:val="24"/>
              </w:rPr>
              <w:t xml:space="preserve">а </w:t>
            </w:r>
            <w:r w:rsidR="00D90792">
              <w:rPr>
                <w:sz w:val="24"/>
                <w:szCs w:val="24"/>
              </w:rPr>
              <w:t>2020</w:t>
            </w:r>
            <w:r>
              <w:rPr>
                <w:sz w:val="24"/>
                <w:szCs w:val="24"/>
              </w:rPr>
              <w:t xml:space="preserve"> год</w:t>
            </w:r>
            <w:r w:rsidR="00D90792">
              <w:rPr>
                <w:sz w:val="24"/>
                <w:szCs w:val="24"/>
              </w:rPr>
              <w:t xml:space="preserve"> объявлен</w:t>
            </w:r>
            <w:r w:rsidRPr="00CF1FAB">
              <w:rPr>
                <w:sz w:val="24"/>
                <w:szCs w:val="24"/>
              </w:rPr>
              <w:t xml:space="preserve"> </w:t>
            </w:r>
            <w:r w:rsidR="00D90792">
              <w:rPr>
                <w:sz w:val="24"/>
                <w:szCs w:val="24"/>
              </w:rPr>
              <w:t>один</w:t>
            </w:r>
            <w:r>
              <w:rPr>
                <w:sz w:val="24"/>
                <w:szCs w:val="24"/>
              </w:rPr>
              <w:t xml:space="preserve"> </w:t>
            </w:r>
            <w:r w:rsidRPr="00CF1FAB">
              <w:rPr>
                <w:sz w:val="24"/>
                <w:szCs w:val="24"/>
              </w:rPr>
              <w:t xml:space="preserve"> аукцион</w:t>
            </w:r>
            <w:r>
              <w:rPr>
                <w:sz w:val="24"/>
                <w:szCs w:val="24"/>
              </w:rPr>
              <w:t xml:space="preserve"> </w:t>
            </w:r>
            <w:r w:rsidRPr="00CF1FAB">
              <w:rPr>
                <w:sz w:val="24"/>
                <w:szCs w:val="24"/>
              </w:rPr>
              <w:t>по продаже недвижимого имущества</w:t>
            </w:r>
            <w:r w:rsidR="00D90792">
              <w:rPr>
                <w:sz w:val="24"/>
                <w:szCs w:val="24"/>
              </w:rPr>
              <w:t xml:space="preserve"> (автомобиль)</w:t>
            </w:r>
            <w:r w:rsidRPr="00CF1FAB">
              <w:rPr>
                <w:sz w:val="24"/>
                <w:szCs w:val="24"/>
              </w:rPr>
              <w:t>, находящегося в муниципальной собственности</w:t>
            </w:r>
            <w:r w:rsidR="00D90792">
              <w:rPr>
                <w:sz w:val="24"/>
                <w:szCs w:val="24"/>
              </w:rPr>
              <w:t xml:space="preserve"> Дубровского сельского поселения. Аукцион не состоялся по причине отсутствия заявок.</w:t>
            </w:r>
          </w:p>
        </w:tc>
      </w:tr>
      <w:tr w:rsidR="006443A1" w:rsidRPr="00572512" w:rsidTr="00B663E9">
        <w:trPr>
          <w:trHeight w:val="69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3A1" w:rsidRPr="00817556" w:rsidRDefault="006443A1" w:rsidP="001D0595">
            <w:pPr>
              <w:pStyle w:val="a6"/>
              <w:ind w:left="-699"/>
              <w:rPr>
                <w:rFonts w:ascii="Times New Roman" w:hAnsi="Times New Roman"/>
                <w:sz w:val="24"/>
                <w:szCs w:val="24"/>
              </w:rPr>
            </w:pPr>
            <w:r w:rsidRPr="00817556">
              <w:rPr>
                <w:rFonts w:ascii="Times New Roman" w:hAnsi="Times New Roman"/>
                <w:sz w:val="24"/>
                <w:szCs w:val="24"/>
              </w:rPr>
              <w:t>18</w:t>
            </w:r>
            <w:r w:rsidR="009B34D6" w:rsidRPr="008175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3A1" w:rsidRPr="00A14CCF" w:rsidRDefault="009C4A33" w:rsidP="009C4A33">
            <w:pPr>
              <w:ind w:left="42" w:right="95" w:hanging="42"/>
              <w:rPr>
                <w:noProof/>
                <w:color w:val="000000"/>
                <w:sz w:val="24"/>
                <w:szCs w:val="24"/>
              </w:rPr>
            </w:pPr>
            <w:r w:rsidRPr="00A14CCF">
              <w:rPr>
                <w:noProof/>
                <w:color w:val="000000"/>
                <w:sz w:val="24"/>
                <w:szCs w:val="24"/>
              </w:rPr>
              <w:t xml:space="preserve">Организационное и методическое обеспечение органов </w:t>
            </w:r>
            <w:r w:rsidR="006443A1" w:rsidRPr="00A14CCF">
              <w:rPr>
                <w:noProof/>
                <w:color w:val="000000"/>
                <w:sz w:val="24"/>
                <w:szCs w:val="24"/>
              </w:rPr>
              <w:t>местного самоуправления Красноармейского муниципального района в части подготовки проектов НПА, регулирующих бюджетные правоотношения в сельских поселениях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3A1" w:rsidRPr="00A14CCF" w:rsidRDefault="006443A1" w:rsidP="006443A1">
            <w:pPr>
              <w:ind w:left="42" w:right="149" w:hanging="42"/>
              <w:jc w:val="center"/>
              <w:rPr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43A1" w:rsidRPr="00A14CCF" w:rsidRDefault="006443A1" w:rsidP="004645DE">
            <w:pPr>
              <w:pStyle w:val="ConsPlusNormal"/>
              <w:widowControl/>
              <w:ind w:firstLine="0"/>
              <w:rPr>
                <w:noProof/>
                <w:color w:val="000000"/>
                <w:sz w:val="24"/>
                <w:szCs w:val="24"/>
              </w:rPr>
            </w:pPr>
          </w:p>
        </w:tc>
      </w:tr>
      <w:tr w:rsidR="006443A1" w:rsidRPr="00572512" w:rsidTr="00B663E9">
        <w:trPr>
          <w:trHeight w:val="480"/>
        </w:trPr>
        <w:tc>
          <w:tcPr>
            <w:tcW w:w="106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4FE7" w:rsidRDefault="006443A1" w:rsidP="00474FE7">
            <w:pPr>
              <w:pStyle w:val="ConsPlusNormal"/>
              <w:widowControl/>
              <w:ind w:left="42" w:hanging="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A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V. Меры, направленные на совершенствование системы муниципальной службы, </w:t>
            </w:r>
          </w:p>
          <w:p w:rsidR="006443A1" w:rsidRPr="000F1A53" w:rsidRDefault="006443A1" w:rsidP="00474FE7">
            <w:pPr>
              <w:pStyle w:val="ConsPlusNormal"/>
              <w:widowControl/>
              <w:ind w:left="42" w:hanging="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A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также усиление </w:t>
            </w:r>
            <w:proofErr w:type="gramStart"/>
            <w:r w:rsidRPr="000F1A5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 за</w:t>
            </w:r>
            <w:proofErr w:type="gramEnd"/>
            <w:r w:rsidRPr="000F1A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служебной деятельностью муниципальных служащих Красноармейского муниципального района</w:t>
            </w:r>
          </w:p>
        </w:tc>
      </w:tr>
      <w:tr w:rsidR="006443A1" w:rsidRPr="00572512" w:rsidTr="00B663E9">
        <w:trPr>
          <w:trHeight w:val="277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3A1" w:rsidRPr="00572512" w:rsidRDefault="006443A1" w:rsidP="006443A1">
            <w:pPr>
              <w:pStyle w:val="ConsPlusNormal"/>
              <w:widowControl/>
              <w:ind w:left="42" w:hanging="42"/>
              <w:rPr>
                <w:rFonts w:ascii="Times New Roman" w:hAnsi="Times New Roman" w:cs="Times New Roman"/>
                <w:sz w:val="24"/>
                <w:szCs w:val="24"/>
              </w:rPr>
            </w:pPr>
            <w:r w:rsidRPr="0057251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B34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3A1" w:rsidRPr="00572512" w:rsidRDefault="006443A1" w:rsidP="00474FE7">
            <w:pPr>
              <w:pStyle w:val="ConsPlusNormal"/>
              <w:widowControl/>
              <w:ind w:left="42"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12">
              <w:rPr>
                <w:rFonts w:ascii="Times New Roman" w:hAnsi="Times New Roman" w:cs="Times New Roman"/>
                <w:sz w:val="24"/>
                <w:szCs w:val="24"/>
              </w:rPr>
              <w:t>Методическое и организационное обеспечение деятельности комиссий по соблюдению требований к служебному поведению муниципальных служащих и урегулированию конфликта интересов в органах местного самоуправления Красноармейского муниципального района с привлечением независимых экспертов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3A1" w:rsidRPr="00572512" w:rsidRDefault="006443A1" w:rsidP="006443A1">
            <w:pPr>
              <w:pStyle w:val="ConsPlusNormal"/>
              <w:widowControl/>
              <w:ind w:left="42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3A1" w:rsidRPr="00572512" w:rsidRDefault="006443A1" w:rsidP="004645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3A1" w:rsidRPr="00572512" w:rsidTr="00B663E9">
        <w:trPr>
          <w:trHeight w:val="16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3A1" w:rsidRPr="00572512" w:rsidRDefault="006443A1" w:rsidP="006443A1">
            <w:pPr>
              <w:pStyle w:val="ConsPlusNormal"/>
              <w:widowControl/>
              <w:ind w:left="42" w:hanging="42"/>
              <w:rPr>
                <w:rFonts w:ascii="Times New Roman" w:hAnsi="Times New Roman" w:cs="Times New Roman"/>
                <w:sz w:val="24"/>
                <w:szCs w:val="24"/>
              </w:rPr>
            </w:pPr>
            <w:r w:rsidRPr="0057251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34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43A1" w:rsidRPr="00572512" w:rsidRDefault="006443A1" w:rsidP="00474FE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12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деятельности Комиссии по соблюдению требований к служебному поведению муниципальных служащих Красноармейского муниципального района и урегулированию конфликта интересов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3A1" w:rsidRPr="00572512" w:rsidRDefault="006443A1" w:rsidP="006443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E5A" w:rsidRPr="00290E1C" w:rsidRDefault="00341E5A" w:rsidP="006373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4FE7" w:rsidRPr="00572512" w:rsidTr="00B663E9">
        <w:trPr>
          <w:trHeight w:val="26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FE7" w:rsidRPr="00572512" w:rsidRDefault="00474FE7" w:rsidP="006443A1">
            <w:pPr>
              <w:pStyle w:val="ConsPlusNormal"/>
              <w:widowControl/>
              <w:ind w:left="42" w:hanging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4FE7" w:rsidRDefault="00474FE7">
            <w:pPr>
              <w:ind w:left="42" w:right="95" w:firstLine="0"/>
              <w:rPr>
                <w:noProof/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t>Обеспечение эффективной системы контроля за соблюдением ограничений и запретов на муниципальной службе: осуществление комплекса организационных, разъяснительных и иных мер по соблюдению лицами, замещающими муниципальные должности, и муниципальными служащими ограничений, запретов и исполнения обязанностей, установленных в целях противодействия коррупции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FE7" w:rsidRDefault="00474FE7">
            <w:pPr>
              <w:ind w:left="42" w:right="95" w:firstLine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ответственные </w:t>
            </w:r>
          </w:p>
          <w:p w:rsidR="00474FE7" w:rsidRDefault="00474FE7">
            <w:pPr>
              <w:ind w:left="42" w:right="95" w:firstLine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профилактику </w:t>
            </w:r>
            <w:proofErr w:type="gramStart"/>
            <w:r>
              <w:rPr>
                <w:sz w:val="24"/>
                <w:szCs w:val="24"/>
              </w:rPr>
              <w:t>коррупционных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474FE7" w:rsidRDefault="00474FE7">
            <w:pPr>
              <w:ind w:left="42" w:right="95" w:firstLine="100"/>
              <w:jc w:val="center"/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>и иных правонарушений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FE7" w:rsidRDefault="00474FE7" w:rsidP="00474FE7">
            <w:pPr>
              <w:pStyle w:val="ConsPlusTitle"/>
              <w:widowControl/>
              <w:ind w:left="42" w:right="95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Контроль проявляется в форме проверки сведений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представ</w:t>
            </w:r>
            <w:r w:rsidR="0093169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ляемых</w:t>
            </w:r>
            <w:proofErr w:type="spellEnd"/>
            <w:proofErr w:type="gramEnd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при поступлении на муниципальную службу и в последующей работе. Также до муниципальных служащих в обязательном порядке доводятся НПА, где устанавливаются правила поведения в той или иной ситуации.</w:t>
            </w:r>
          </w:p>
          <w:p w:rsidR="00474FE7" w:rsidRDefault="00474FE7" w:rsidP="00474FE7">
            <w:pPr>
              <w:pStyle w:val="a3"/>
              <w:ind w:left="42" w:right="95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 принятии НПА, касающихся деятельности муниципальных служащих, осуществляется обязательное их ознакомление с НПА.</w:t>
            </w:r>
          </w:p>
          <w:p w:rsidR="00474FE7" w:rsidRPr="00B663E9" w:rsidRDefault="00AA3425" w:rsidP="00474FE7">
            <w:pPr>
              <w:pStyle w:val="a3"/>
              <w:ind w:left="42" w:right="95" w:firstLine="0"/>
              <w:rPr>
                <w:sz w:val="24"/>
                <w:szCs w:val="24"/>
              </w:rPr>
            </w:pPr>
            <w:r w:rsidRPr="00B663E9">
              <w:rPr>
                <w:sz w:val="24"/>
                <w:szCs w:val="24"/>
              </w:rPr>
              <w:t xml:space="preserve">За </w:t>
            </w:r>
            <w:r w:rsidR="0093169F">
              <w:rPr>
                <w:sz w:val="24"/>
                <w:szCs w:val="24"/>
              </w:rPr>
              <w:t>2020 год</w:t>
            </w:r>
            <w:r w:rsidR="00474FE7" w:rsidRPr="00B663E9">
              <w:rPr>
                <w:sz w:val="24"/>
                <w:szCs w:val="24"/>
              </w:rPr>
              <w:t xml:space="preserve"> было подан</w:t>
            </w:r>
            <w:r w:rsidRPr="00B663E9">
              <w:rPr>
                <w:sz w:val="24"/>
                <w:szCs w:val="24"/>
              </w:rPr>
              <w:t xml:space="preserve">о  </w:t>
            </w:r>
            <w:r w:rsidR="00440C02" w:rsidRPr="00B663E9">
              <w:rPr>
                <w:sz w:val="24"/>
                <w:szCs w:val="24"/>
              </w:rPr>
              <w:t>2</w:t>
            </w:r>
            <w:r w:rsidR="00474FE7" w:rsidRPr="00B663E9">
              <w:rPr>
                <w:sz w:val="24"/>
                <w:szCs w:val="24"/>
              </w:rPr>
              <w:t xml:space="preserve"> </w:t>
            </w:r>
            <w:proofErr w:type="spellStart"/>
            <w:r w:rsidR="00474FE7" w:rsidRPr="00B663E9">
              <w:rPr>
                <w:sz w:val="24"/>
                <w:szCs w:val="24"/>
              </w:rPr>
              <w:t>уве</w:t>
            </w:r>
            <w:r w:rsidR="0093169F">
              <w:rPr>
                <w:sz w:val="24"/>
                <w:szCs w:val="24"/>
              </w:rPr>
              <w:t>-</w:t>
            </w:r>
            <w:r w:rsidR="00474FE7" w:rsidRPr="00B663E9">
              <w:rPr>
                <w:sz w:val="24"/>
                <w:szCs w:val="24"/>
              </w:rPr>
              <w:t>домления</w:t>
            </w:r>
            <w:proofErr w:type="spellEnd"/>
            <w:r w:rsidR="00474FE7" w:rsidRPr="00B663E9">
              <w:rPr>
                <w:sz w:val="24"/>
                <w:szCs w:val="24"/>
              </w:rPr>
              <w:t xml:space="preserve">, от </w:t>
            </w:r>
            <w:proofErr w:type="gramStart"/>
            <w:r w:rsidR="00474FE7" w:rsidRPr="00B663E9">
              <w:rPr>
                <w:sz w:val="24"/>
                <w:szCs w:val="24"/>
              </w:rPr>
              <w:t>муниципальных</w:t>
            </w:r>
            <w:proofErr w:type="gramEnd"/>
            <w:r w:rsidR="00474FE7" w:rsidRPr="00B663E9">
              <w:rPr>
                <w:sz w:val="24"/>
                <w:szCs w:val="24"/>
              </w:rPr>
              <w:t xml:space="preserve"> </w:t>
            </w:r>
            <w:proofErr w:type="spellStart"/>
            <w:r w:rsidR="00474FE7" w:rsidRPr="00B663E9">
              <w:rPr>
                <w:sz w:val="24"/>
                <w:szCs w:val="24"/>
              </w:rPr>
              <w:t>слу</w:t>
            </w:r>
            <w:r w:rsidR="0093169F">
              <w:rPr>
                <w:sz w:val="24"/>
                <w:szCs w:val="24"/>
              </w:rPr>
              <w:t>-</w:t>
            </w:r>
            <w:r w:rsidR="00474FE7" w:rsidRPr="00B663E9">
              <w:rPr>
                <w:sz w:val="24"/>
                <w:szCs w:val="24"/>
              </w:rPr>
              <w:t>жащих</w:t>
            </w:r>
            <w:proofErr w:type="spellEnd"/>
            <w:r w:rsidR="00474FE7" w:rsidRPr="00B663E9">
              <w:rPr>
                <w:sz w:val="24"/>
                <w:szCs w:val="24"/>
              </w:rPr>
              <w:t xml:space="preserve">  о намерении выполнять иную оплачиваемую работу: </w:t>
            </w:r>
          </w:p>
          <w:p w:rsidR="00474FE7" w:rsidRPr="00B663E9" w:rsidRDefault="00474FE7" w:rsidP="00474FE7">
            <w:pPr>
              <w:pStyle w:val="a3"/>
              <w:ind w:left="42" w:right="95" w:firstLine="0"/>
              <w:rPr>
                <w:sz w:val="24"/>
                <w:szCs w:val="24"/>
              </w:rPr>
            </w:pPr>
            <w:r w:rsidRPr="00B663E9">
              <w:rPr>
                <w:sz w:val="24"/>
                <w:szCs w:val="24"/>
              </w:rPr>
              <w:lastRenderedPageBreak/>
              <w:t xml:space="preserve">1 кв. – </w:t>
            </w:r>
            <w:r w:rsidR="00440C02" w:rsidRPr="00B663E9">
              <w:rPr>
                <w:sz w:val="24"/>
                <w:szCs w:val="24"/>
              </w:rPr>
              <w:t>0</w:t>
            </w:r>
            <w:r w:rsidRPr="00B663E9">
              <w:rPr>
                <w:sz w:val="24"/>
                <w:szCs w:val="24"/>
              </w:rPr>
              <w:t xml:space="preserve"> уведомлени</w:t>
            </w:r>
            <w:r w:rsidR="00440C02" w:rsidRPr="00B663E9">
              <w:rPr>
                <w:sz w:val="24"/>
                <w:szCs w:val="24"/>
              </w:rPr>
              <w:t>й</w:t>
            </w:r>
            <w:r w:rsidRPr="00B663E9">
              <w:rPr>
                <w:sz w:val="24"/>
                <w:szCs w:val="24"/>
              </w:rPr>
              <w:t xml:space="preserve">, </w:t>
            </w:r>
          </w:p>
          <w:p w:rsidR="00474FE7" w:rsidRPr="00B663E9" w:rsidRDefault="00AA3425" w:rsidP="00474FE7">
            <w:pPr>
              <w:pStyle w:val="a3"/>
              <w:ind w:left="42" w:right="95" w:firstLine="0"/>
              <w:rPr>
                <w:sz w:val="24"/>
                <w:szCs w:val="24"/>
              </w:rPr>
            </w:pPr>
            <w:r w:rsidRPr="00B663E9">
              <w:rPr>
                <w:sz w:val="24"/>
                <w:szCs w:val="24"/>
              </w:rPr>
              <w:t>2 кв. – 1 уведомление;</w:t>
            </w:r>
          </w:p>
          <w:p w:rsidR="00AA3425" w:rsidRDefault="0093169F" w:rsidP="00474FE7">
            <w:pPr>
              <w:pStyle w:val="a3"/>
              <w:ind w:left="42" w:right="9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кв. – 1 уведомление;</w:t>
            </w:r>
          </w:p>
          <w:p w:rsidR="0093169F" w:rsidRPr="00B663E9" w:rsidRDefault="0093169F" w:rsidP="00474FE7">
            <w:pPr>
              <w:pStyle w:val="a3"/>
              <w:ind w:left="42" w:right="9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кв. – 0 уведомлений.</w:t>
            </w:r>
          </w:p>
          <w:p w:rsidR="00474FE7" w:rsidRDefault="00474FE7" w:rsidP="00474FE7">
            <w:pPr>
              <w:pStyle w:val="a3"/>
              <w:ind w:left="42" w:right="95" w:firstLine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Конфликта интересов при выполнении иной работы не установлено.</w:t>
            </w:r>
          </w:p>
          <w:p w:rsidR="00474FE7" w:rsidRDefault="00474FE7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Уведомления направлены в Комиссию по соблюдению требований к служебному поведению муниципальных служащих Красноармейского муниципального района и урегулированию конфликта интересов.</w:t>
            </w:r>
          </w:p>
          <w:p w:rsidR="00474FE7" w:rsidRDefault="00474FE7" w:rsidP="00474FE7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Конфликта интересов при выполнении иной работы не установлено.</w:t>
            </w:r>
          </w:p>
        </w:tc>
      </w:tr>
      <w:tr w:rsidR="006443A1" w:rsidRPr="00572512" w:rsidTr="00B663E9">
        <w:trPr>
          <w:trHeight w:val="607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3A1" w:rsidRPr="00572512" w:rsidRDefault="006443A1" w:rsidP="006443A1">
            <w:pPr>
              <w:pStyle w:val="a3"/>
              <w:ind w:left="42" w:hanging="42"/>
              <w:rPr>
                <w:sz w:val="24"/>
                <w:szCs w:val="24"/>
              </w:rPr>
            </w:pPr>
            <w:r w:rsidRPr="00572512">
              <w:rPr>
                <w:sz w:val="24"/>
                <w:szCs w:val="24"/>
              </w:rPr>
              <w:lastRenderedPageBreak/>
              <w:t>21.1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3A1" w:rsidRPr="00A14CCF" w:rsidRDefault="0076780F" w:rsidP="0076780F">
            <w:pPr>
              <w:ind w:left="42" w:right="95" w:firstLine="0"/>
              <w:rPr>
                <w:noProof/>
                <w:color w:val="000000"/>
                <w:sz w:val="24"/>
                <w:szCs w:val="24"/>
              </w:rPr>
            </w:pPr>
            <w:proofErr w:type="gramStart"/>
            <w:r w:rsidRPr="00A14CCF">
              <w:rPr>
                <w:color w:val="000000"/>
                <w:sz w:val="24"/>
                <w:szCs w:val="24"/>
              </w:rPr>
              <w:t>К</w:t>
            </w:r>
            <w:r w:rsidR="006443A1" w:rsidRPr="00A14CCF">
              <w:rPr>
                <w:color w:val="000000"/>
                <w:sz w:val="24"/>
                <w:szCs w:val="24"/>
              </w:rPr>
              <w:t>онтроль за</w:t>
            </w:r>
            <w:proofErr w:type="gramEnd"/>
            <w:r w:rsidR="006443A1" w:rsidRPr="00A14CCF">
              <w:rPr>
                <w:color w:val="000000"/>
                <w:sz w:val="24"/>
                <w:szCs w:val="24"/>
              </w:rPr>
      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FE7" w:rsidRDefault="00474FE7" w:rsidP="00474FE7">
            <w:pPr>
              <w:ind w:left="42" w:right="95" w:firstLine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ответственные </w:t>
            </w:r>
          </w:p>
          <w:p w:rsidR="00474FE7" w:rsidRDefault="00474FE7" w:rsidP="00474FE7">
            <w:pPr>
              <w:ind w:left="42" w:right="95" w:firstLine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профилактику </w:t>
            </w:r>
            <w:proofErr w:type="gramStart"/>
            <w:r>
              <w:rPr>
                <w:sz w:val="24"/>
                <w:szCs w:val="24"/>
              </w:rPr>
              <w:t>коррупционных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6443A1" w:rsidRPr="00A14CCF" w:rsidRDefault="00474FE7" w:rsidP="00474FE7">
            <w:pPr>
              <w:ind w:left="42" w:right="95" w:firstLine="100"/>
              <w:jc w:val="center"/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>и иных правонарушений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C3F" w:rsidRPr="00A14CCF" w:rsidRDefault="00A77B00" w:rsidP="00474FE7">
            <w:pPr>
              <w:pStyle w:val="a3"/>
              <w:ind w:left="42" w:right="95" w:firstLine="0"/>
              <w:rPr>
                <w:bCs/>
                <w:sz w:val="24"/>
                <w:szCs w:val="24"/>
              </w:rPr>
            </w:pPr>
            <w:r w:rsidRPr="00A14CCF">
              <w:rPr>
                <w:bCs/>
                <w:sz w:val="24"/>
                <w:szCs w:val="24"/>
              </w:rPr>
              <w:t xml:space="preserve">Ведется </w:t>
            </w:r>
            <w:proofErr w:type="gramStart"/>
            <w:r w:rsidRPr="00A14CCF">
              <w:rPr>
                <w:bCs/>
                <w:sz w:val="24"/>
                <w:szCs w:val="24"/>
              </w:rPr>
              <w:t>контроль за</w:t>
            </w:r>
            <w:proofErr w:type="gramEnd"/>
            <w:r w:rsidRPr="00A14CCF">
              <w:rPr>
                <w:bCs/>
                <w:sz w:val="24"/>
                <w:szCs w:val="24"/>
              </w:rPr>
              <w:t xml:space="preserve"> соблюдение</w:t>
            </w:r>
            <w:r w:rsidR="00D143EB" w:rsidRPr="00A14CCF">
              <w:rPr>
                <w:bCs/>
                <w:sz w:val="24"/>
                <w:szCs w:val="24"/>
              </w:rPr>
              <w:t>м</w:t>
            </w:r>
            <w:r w:rsidRPr="00A14CCF">
              <w:rPr>
                <w:bCs/>
                <w:sz w:val="24"/>
                <w:szCs w:val="24"/>
              </w:rPr>
              <w:t xml:space="preserve">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интересов. </w:t>
            </w:r>
            <w:r w:rsidR="006443A1" w:rsidRPr="00A14CCF">
              <w:rPr>
                <w:bCs/>
                <w:sz w:val="24"/>
                <w:szCs w:val="24"/>
              </w:rPr>
              <w:t>Контроль ведётся постоянно. Со всеми рекомендациями о противодействии коррупции муниципальные служащие знакомятся под роспись</w:t>
            </w:r>
            <w:r w:rsidR="001D0595" w:rsidRPr="00A14CCF">
              <w:rPr>
                <w:b/>
                <w:bCs/>
                <w:sz w:val="24"/>
                <w:szCs w:val="24"/>
              </w:rPr>
              <w:t xml:space="preserve">, </w:t>
            </w:r>
            <w:r w:rsidR="001D0595" w:rsidRPr="00A14CCF">
              <w:rPr>
                <w:sz w:val="24"/>
                <w:szCs w:val="24"/>
              </w:rPr>
              <w:t>проводятся постоянные консультации</w:t>
            </w:r>
            <w:r w:rsidR="00575C3F" w:rsidRPr="00A14CCF">
              <w:rPr>
                <w:sz w:val="24"/>
                <w:szCs w:val="24"/>
              </w:rPr>
              <w:t>,</w:t>
            </w:r>
            <w:r w:rsidR="001D0595" w:rsidRPr="00A14CCF">
              <w:rPr>
                <w:sz w:val="24"/>
                <w:szCs w:val="24"/>
              </w:rPr>
              <w:t xml:space="preserve"> направленные на предотвращение конфликта интересов</w:t>
            </w:r>
            <w:r w:rsidR="00F56B40" w:rsidRPr="00A14CCF">
              <w:rPr>
                <w:sz w:val="24"/>
                <w:szCs w:val="24"/>
              </w:rPr>
              <w:t>.</w:t>
            </w:r>
            <w:r w:rsidR="00637342" w:rsidRPr="00A14CCF">
              <w:rPr>
                <w:sz w:val="24"/>
                <w:szCs w:val="24"/>
              </w:rPr>
              <w:t xml:space="preserve"> За отчетный период уведомления о конфликте интересов или возможном возникновении конфликта интересов не поступали</w:t>
            </w:r>
            <w:r w:rsidR="00474FE7">
              <w:rPr>
                <w:sz w:val="24"/>
                <w:szCs w:val="24"/>
              </w:rPr>
              <w:t>.</w:t>
            </w:r>
          </w:p>
        </w:tc>
      </w:tr>
      <w:tr w:rsidR="00474FE7" w:rsidRPr="00572512" w:rsidTr="00B663E9">
        <w:trPr>
          <w:trHeight w:val="69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FE7" w:rsidRPr="00572512" w:rsidRDefault="00474FE7" w:rsidP="006443A1">
            <w:pPr>
              <w:pStyle w:val="a3"/>
              <w:ind w:left="42" w:hanging="42"/>
              <w:rPr>
                <w:sz w:val="24"/>
                <w:szCs w:val="24"/>
              </w:rPr>
            </w:pPr>
            <w:r w:rsidRPr="00572512">
              <w:rPr>
                <w:sz w:val="24"/>
                <w:szCs w:val="24"/>
              </w:rPr>
              <w:t>21.2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FE7" w:rsidRDefault="00474FE7">
            <w:pPr>
              <w:ind w:left="42" w:right="95" w:firstLine="0"/>
              <w:rPr>
                <w:noProof/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Принять меры по повышению эффективности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FE7" w:rsidRDefault="00474FE7">
            <w:pPr>
              <w:ind w:left="42" w:right="95" w:firstLine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ответственные </w:t>
            </w:r>
          </w:p>
          <w:p w:rsidR="00474FE7" w:rsidRDefault="00474FE7">
            <w:pPr>
              <w:ind w:left="42" w:right="95" w:firstLine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профилактику </w:t>
            </w:r>
            <w:proofErr w:type="gramStart"/>
            <w:r>
              <w:rPr>
                <w:sz w:val="24"/>
                <w:szCs w:val="24"/>
              </w:rPr>
              <w:t>коррупционных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474FE7" w:rsidRDefault="00474FE7">
            <w:pPr>
              <w:ind w:left="42" w:right="95" w:firstLine="100"/>
              <w:jc w:val="center"/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>и иных правонарушений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3E2" w:rsidRPr="006E5EF8" w:rsidRDefault="006E5EF8" w:rsidP="006E5EF8">
            <w:pPr>
              <w:pStyle w:val="ab"/>
              <w:ind w:firstLine="0"/>
              <w:rPr>
                <w:sz w:val="24"/>
                <w:szCs w:val="24"/>
              </w:rPr>
            </w:pPr>
            <w:r w:rsidRPr="006E5EF8">
              <w:rPr>
                <w:sz w:val="24"/>
                <w:szCs w:val="24"/>
              </w:rPr>
              <w:t>П</w:t>
            </w:r>
            <w:r w:rsidR="008563E2" w:rsidRPr="006E5EF8">
              <w:rPr>
                <w:sz w:val="24"/>
                <w:szCs w:val="24"/>
              </w:rPr>
              <w:t>роведена работа по актуальности сведений, содержащихся в личных делах муниципальных служащих и лиц, замещающих муниципальные должности</w:t>
            </w:r>
          </w:p>
          <w:p w:rsidR="00474FE7" w:rsidRDefault="008563E2" w:rsidP="0093169F">
            <w:pPr>
              <w:pStyle w:val="ab"/>
              <w:ind w:firstLine="0"/>
              <w:rPr>
                <w:bCs/>
                <w:sz w:val="24"/>
                <w:szCs w:val="24"/>
              </w:rPr>
            </w:pPr>
            <w:r w:rsidRPr="006E5EF8">
              <w:rPr>
                <w:sz w:val="24"/>
                <w:szCs w:val="24"/>
              </w:rPr>
              <w:t>В личные дела внесены сведения о родственниках и свойственника в целях выявления  возможного конфликта интересов. Сведения актуализированы в полном объем</w:t>
            </w:r>
            <w:r w:rsidR="006E5EF8">
              <w:rPr>
                <w:sz w:val="24"/>
                <w:szCs w:val="24"/>
              </w:rPr>
              <w:t>е</w:t>
            </w:r>
            <w:r w:rsidRPr="006E5EF8">
              <w:rPr>
                <w:sz w:val="24"/>
                <w:szCs w:val="24"/>
              </w:rPr>
              <w:t>.</w:t>
            </w:r>
            <w:r w:rsidR="00440C02">
              <w:rPr>
                <w:bCs/>
                <w:i/>
                <w:sz w:val="24"/>
                <w:szCs w:val="24"/>
              </w:rPr>
              <w:t xml:space="preserve"> </w:t>
            </w:r>
            <w:r w:rsidR="00440C02" w:rsidRPr="00B663E9">
              <w:rPr>
                <w:bCs/>
                <w:sz w:val="24"/>
                <w:szCs w:val="24"/>
              </w:rPr>
              <w:t xml:space="preserve">За </w:t>
            </w:r>
            <w:r w:rsidR="0093169F">
              <w:rPr>
                <w:bCs/>
                <w:sz w:val="24"/>
                <w:szCs w:val="24"/>
              </w:rPr>
              <w:t>2020 год</w:t>
            </w:r>
            <w:r w:rsidR="00440C02" w:rsidRPr="00B663E9">
              <w:rPr>
                <w:bCs/>
                <w:sz w:val="24"/>
                <w:szCs w:val="24"/>
              </w:rPr>
              <w:t xml:space="preserve"> обновили анкеты 3</w:t>
            </w:r>
            <w:r w:rsidR="005D7133">
              <w:rPr>
                <w:bCs/>
                <w:sz w:val="24"/>
                <w:szCs w:val="24"/>
              </w:rPr>
              <w:t>-х</w:t>
            </w:r>
            <w:r w:rsidR="00440C02" w:rsidRPr="00B663E9">
              <w:rPr>
                <w:bCs/>
                <w:sz w:val="24"/>
                <w:szCs w:val="24"/>
              </w:rPr>
              <w:t xml:space="preserve"> муниципальных служащих из 3</w:t>
            </w:r>
            <w:r w:rsidR="0093169F">
              <w:rPr>
                <w:bCs/>
                <w:sz w:val="24"/>
                <w:szCs w:val="24"/>
              </w:rPr>
              <w:t>.</w:t>
            </w:r>
          </w:p>
        </w:tc>
      </w:tr>
      <w:tr w:rsidR="00406FDD" w:rsidRPr="00572512" w:rsidTr="00B663E9">
        <w:trPr>
          <w:trHeight w:val="351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FDD" w:rsidRPr="00572512" w:rsidRDefault="00406FDD" w:rsidP="006443A1">
            <w:pPr>
              <w:pStyle w:val="a3"/>
              <w:ind w:left="42" w:hanging="42"/>
              <w:rPr>
                <w:sz w:val="24"/>
                <w:szCs w:val="24"/>
              </w:rPr>
            </w:pPr>
            <w:r w:rsidRPr="00572512">
              <w:rPr>
                <w:sz w:val="24"/>
                <w:szCs w:val="24"/>
              </w:rPr>
              <w:lastRenderedPageBreak/>
              <w:t>22.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FDD" w:rsidRDefault="00406FDD">
            <w:pPr>
              <w:ind w:left="42" w:right="95" w:firstLine="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Проверка достоверности документов об образовании и сведений, представляемых гражданами, претендующими на замещение должностей муниципальной службы, </w:t>
            </w:r>
            <w:r>
              <w:rPr>
                <w:noProof/>
                <w:sz w:val="24"/>
                <w:szCs w:val="24"/>
                <w:shd w:val="clear" w:color="auto" w:fill="FFFFFF"/>
              </w:rPr>
              <w:t>и муниципальными служащими</w:t>
            </w:r>
            <w:r>
              <w:rPr>
                <w:noProof/>
                <w:sz w:val="24"/>
                <w:szCs w:val="24"/>
              </w:rPr>
              <w:t xml:space="preserve">, путем направления запросов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FDD" w:rsidRDefault="00406FDD">
            <w:pPr>
              <w:ind w:left="42" w:right="95" w:firstLine="10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ответственные </w:t>
            </w:r>
          </w:p>
          <w:p w:rsidR="00406FDD" w:rsidRDefault="00406FDD">
            <w:pPr>
              <w:ind w:left="42" w:right="95" w:firstLine="100"/>
              <w:jc w:val="center"/>
              <w:rPr>
                <w:noProof/>
                <w:sz w:val="24"/>
                <w:szCs w:val="24"/>
                <w:u w:val="single"/>
              </w:rPr>
            </w:pPr>
            <w:r>
              <w:rPr>
                <w:noProof/>
                <w:sz w:val="24"/>
                <w:szCs w:val="24"/>
              </w:rPr>
              <w:t>за ведение кадровой работы</w:t>
            </w:r>
          </w:p>
          <w:p w:rsidR="00406FDD" w:rsidRDefault="00406FDD">
            <w:pPr>
              <w:ind w:left="42" w:right="95" w:firstLine="100"/>
              <w:jc w:val="center"/>
              <w:rPr>
                <w:i/>
                <w:noProof/>
                <w:sz w:val="24"/>
                <w:szCs w:val="24"/>
              </w:rPr>
            </w:pPr>
          </w:p>
          <w:p w:rsidR="00406FDD" w:rsidRDefault="00406FDD">
            <w:pPr>
              <w:ind w:left="42" w:right="95" w:firstLine="100"/>
              <w:jc w:val="center"/>
              <w:rPr>
                <w:i/>
                <w:noProof/>
                <w:sz w:val="24"/>
                <w:szCs w:val="24"/>
              </w:rPr>
            </w:pPr>
          </w:p>
          <w:p w:rsidR="00406FDD" w:rsidRDefault="00406FDD">
            <w:pPr>
              <w:ind w:left="42" w:right="95" w:firstLine="100"/>
              <w:rPr>
                <w:noProof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FDD" w:rsidRDefault="00406FDD">
            <w:pPr>
              <w:pStyle w:val="a3"/>
              <w:ind w:left="42" w:right="95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Проверка осуществляется путем направления запросов в образовательные учреждения, </w:t>
            </w:r>
            <w:proofErr w:type="spellStart"/>
            <w:r>
              <w:rPr>
                <w:bCs/>
                <w:sz w:val="24"/>
                <w:szCs w:val="24"/>
              </w:rPr>
              <w:t>Росреестр</w:t>
            </w:r>
            <w:proofErr w:type="spellEnd"/>
            <w:r>
              <w:rPr>
                <w:bCs/>
                <w:sz w:val="24"/>
                <w:szCs w:val="24"/>
              </w:rPr>
              <w:t xml:space="preserve">, ГИБДД, налоговые органы при поступлении на муниципальную должность, а также  при предоставлении сведений о доходах муниципальных служащих занимающих коррупционно-опасные должности. </w:t>
            </w:r>
          </w:p>
          <w:p w:rsidR="00F50194" w:rsidRDefault="00F50194" w:rsidP="00F50194">
            <w:pPr>
              <w:pStyle w:val="a3"/>
              <w:ind w:left="42" w:right="9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</w:t>
            </w:r>
            <w:r w:rsidRPr="00572512">
              <w:rPr>
                <w:sz w:val="24"/>
                <w:szCs w:val="24"/>
              </w:rPr>
              <w:t xml:space="preserve"> </w:t>
            </w:r>
            <w:r w:rsidR="006B497B">
              <w:rPr>
                <w:sz w:val="24"/>
                <w:szCs w:val="24"/>
              </w:rPr>
              <w:t>2020 год</w:t>
            </w:r>
            <w:r w:rsidRPr="00572512">
              <w:rPr>
                <w:sz w:val="24"/>
                <w:szCs w:val="24"/>
              </w:rPr>
              <w:t xml:space="preserve"> проведена проверка </w:t>
            </w:r>
            <w:r w:rsidR="006B497B">
              <w:rPr>
                <w:sz w:val="24"/>
                <w:szCs w:val="24"/>
              </w:rPr>
              <w:t xml:space="preserve">  </w:t>
            </w:r>
            <w:r w:rsidR="005D7133">
              <w:rPr>
                <w:sz w:val="24"/>
                <w:szCs w:val="24"/>
              </w:rPr>
              <w:t xml:space="preserve">документов </w:t>
            </w:r>
            <w:r w:rsidR="006B497B">
              <w:rPr>
                <w:sz w:val="24"/>
                <w:szCs w:val="24"/>
              </w:rPr>
              <w:t>1</w:t>
            </w:r>
            <w:r w:rsidRPr="00572512">
              <w:rPr>
                <w:sz w:val="24"/>
                <w:szCs w:val="24"/>
              </w:rPr>
              <w:t xml:space="preserve"> гражда</w:t>
            </w:r>
            <w:r w:rsidR="006B497B">
              <w:rPr>
                <w:sz w:val="24"/>
                <w:szCs w:val="24"/>
              </w:rPr>
              <w:t>ни</w:t>
            </w:r>
            <w:r w:rsidRPr="00572512">
              <w:rPr>
                <w:sz w:val="24"/>
                <w:szCs w:val="24"/>
              </w:rPr>
              <w:t>н</w:t>
            </w:r>
            <w:r w:rsidR="006B497B">
              <w:rPr>
                <w:sz w:val="24"/>
                <w:szCs w:val="24"/>
              </w:rPr>
              <w:t>а</w:t>
            </w:r>
            <w:r w:rsidRPr="00572512">
              <w:rPr>
                <w:sz w:val="24"/>
                <w:szCs w:val="24"/>
              </w:rPr>
              <w:t xml:space="preserve"> при поступлении на муниципальную службу. Направлен</w:t>
            </w:r>
            <w:r w:rsidR="006B497B">
              <w:rPr>
                <w:sz w:val="24"/>
                <w:szCs w:val="24"/>
              </w:rPr>
              <w:t>о</w:t>
            </w:r>
            <w:r w:rsidRPr="0057251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="006B497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572512">
              <w:rPr>
                <w:sz w:val="24"/>
                <w:szCs w:val="24"/>
              </w:rPr>
              <w:t>запрос</w:t>
            </w:r>
            <w:r w:rsidR="006B497B">
              <w:rPr>
                <w:sz w:val="24"/>
                <w:szCs w:val="24"/>
              </w:rPr>
              <w:t>ов</w:t>
            </w:r>
            <w:r w:rsidRPr="00572512">
              <w:rPr>
                <w:sz w:val="24"/>
                <w:szCs w:val="24"/>
              </w:rPr>
              <w:t>.</w:t>
            </w:r>
          </w:p>
          <w:p w:rsidR="00406FDD" w:rsidRDefault="00F50194" w:rsidP="00F50194">
            <w:pPr>
              <w:pStyle w:val="a3"/>
              <w:ind w:left="42" w:right="9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Сведения, представленные претендент</w:t>
            </w:r>
            <w:r w:rsidR="006B497B">
              <w:rPr>
                <w:sz w:val="24"/>
                <w:szCs w:val="24"/>
              </w:rPr>
              <w:t>ом</w:t>
            </w:r>
            <w:r>
              <w:rPr>
                <w:sz w:val="24"/>
                <w:szCs w:val="24"/>
              </w:rPr>
              <w:t>, подтверждены.</w:t>
            </w:r>
          </w:p>
        </w:tc>
      </w:tr>
      <w:tr w:rsidR="00406FDD" w:rsidRPr="00572512" w:rsidTr="00B663E9">
        <w:trPr>
          <w:trHeight w:val="289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FDD" w:rsidRPr="00817556" w:rsidRDefault="00406FDD" w:rsidP="006443A1">
            <w:pPr>
              <w:pStyle w:val="a6"/>
              <w:ind w:left="42" w:hanging="42"/>
              <w:rPr>
                <w:rFonts w:ascii="Times New Roman" w:hAnsi="Times New Roman"/>
                <w:sz w:val="24"/>
                <w:szCs w:val="24"/>
              </w:rPr>
            </w:pPr>
            <w:r w:rsidRPr="00817556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FDD" w:rsidRDefault="00406FDD">
            <w:pPr>
              <w:tabs>
                <w:tab w:val="left" w:pos="6988"/>
              </w:tabs>
              <w:ind w:left="42" w:right="95" w:firstLine="0"/>
              <w:rPr>
                <w:noProof/>
                <w:sz w:val="24"/>
                <w:szCs w:val="24"/>
                <w:shd w:val="clear" w:color="auto" w:fill="FFFFFF"/>
              </w:rPr>
            </w:pPr>
            <w:r>
              <w:rPr>
                <w:noProof/>
                <w:sz w:val="24"/>
                <w:szCs w:val="24"/>
                <w:shd w:val="clear" w:color="auto" w:fill="FFFFFF"/>
              </w:rPr>
              <w:t>Проведение в порядке, установленном действующим законодательством,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руководителями МУ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FDD" w:rsidRDefault="00406FDD">
            <w:pPr>
              <w:ind w:left="42" w:right="95" w:firstLine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ответственные </w:t>
            </w:r>
          </w:p>
          <w:p w:rsidR="00406FDD" w:rsidRDefault="00406FDD">
            <w:pPr>
              <w:ind w:left="42" w:right="95" w:firstLine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профилактику </w:t>
            </w:r>
            <w:proofErr w:type="gramStart"/>
            <w:r>
              <w:rPr>
                <w:sz w:val="24"/>
                <w:szCs w:val="24"/>
              </w:rPr>
              <w:t>коррупционных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406FDD" w:rsidRDefault="00406FDD">
            <w:pPr>
              <w:ind w:left="42" w:right="95" w:firstLine="100"/>
              <w:jc w:val="center"/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>и иных правонарушений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FDD" w:rsidRDefault="00406FDD">
            <w:pPr>
              <w:pStyle w:val="a6"/>
              <w:ind w:left="42" w:right="95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соответствии с действующим законодательством.</w:t>
            </w:r>
          </w:p>
          <w:p w:rsidR="00406FDD" w:rsidRPr="00E76B98" w:rsidRDefault="00406FDD" w:rsidP="0093169F">
            <w:pPr>
              <w:pStyle w:val="a6"/>
              <w:ind w:left="42" w:right="95" w:firstLine="0"/>
              <w:rPr>
                <w:rFonts w:ascii="Times New Roman" w:hAnsi="Times New Roman"/>
                <w:sz w:val="24"/>
                <w:szCs w:val="24"/>
              </w:rPr>
            </w:pPr>
            <w:r w:rsidRPr="00E76B98">
              <w:rPr>
                <w:rFonts w:ascii="Times New Roman" w:hAnsi="Times New Roman"/>
                <w:sz w:val="24"/>
                <w:szCs w:val="24"/>
              </w:rPr>
              <w:t>За 2020 г. проверки не проводились.</w:t>
            </w:r>
          </w:p>
        </w:tc>
      </w:tr>
      <w:tr w:rsidR="00551F3E" w:rsidRPr="00572512" w:rsidTr="00B663E9">
        <w:trPr>
          <w:trHeight w:val="289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F3E" w:rsidRPr="00817556" w:rsidRDefault="00551F3E" w:rsidP="006B497B">
            <w:pPr>
              <w:pStyle w:val="a6"/>
              <w:ind w:left="42" w:hanging="42"/>
              <w:rPr>
                <w:rFonts w:ascii="Times New Roman" w:hAnsi="Times New Roman"/>
                <w:sz w:val="24"/>
                <w:szCs w:val="24"/>
              </w:rPr>
            </w:pPr>
            <w:r w:rsidRPr="00817556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F3E" w:rsidRDefault="00551F3E" w:rsidP="006B497B">
            <w:pPr>
              <w:tabs>
                <w:tab w:val="left" w:pos="6988"/>
              </w:tabs>
              <w:ind w:left="42" w:right="95" w:firstLine="0"/>
              <w:rPr>
                <w:noProof/>
                <w:sz w:val="24"/>
                <w:szCs w:val="24"/>
                <w:shd w:val="clear" w:color="auto" w:fill="FFFFFF"/>
              </w:rPr>
            </w:pPr>
            <w:r>
              <w:rPr>
                <w:noProof/>
                <w:sz w:val="24"/>
                <w:szCs w:val="24"/>
                <w:shd w:val="clear" w:color="auto" w:fill="FFFFFF"/>
              </w:rPr>
              <w:t>Организация и проведение выборочных проверок соблюдения муниципальными служащими обязанностей, ограничений, запретов и требований к служебному поведению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F3E" w:rsidRDefault="00551F3E" w:rsidP="006B497B">
            <w:pPr>
              <w:ind w:left="42" w:right="95" w:firstLine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ответственные </w:t>
            </w:r>
          </w:p>
          <w:p w:rsidR="00551F3E" w:rsidRDefault="00551F3E" w:rsidP="006B497B">
            <w:pPr>
              <w:ind w:left="42" w:right="95" w:firstLine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профилактику </w:t>
            </w:r>
            <w:proofErr w:type="gramStart"/>
            <w:r>
              <w:rPr>
                <w:sz w:val="24"/>
                <w:szCs w:val="24"/>
              </w:rPr>
              <w:t>коррупционных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551F3E" w:rsidRDefault="00551F3E" w:rsidP="006B497B">
            <w:pPr>
              <w:ind w:left="42" w:right="95" w:firstLine="100"/>
              <w:jc w:val="center"/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>и иных правонарушений</w:t>
            </w:r>
            <w:r>
              <w:rPr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1F3E" w:rsidRDefault="00551F3E" w:rsidP="006B497B">
            <w:pPr>
              <w:pStyle w:val="a6"/>
              <w:ind w:left="42" w:right="95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Проверки проводятся по решению руководителя ОМС или Комиссии по соблюдению требований к служебному поведению муниципальных служащих и урегулированию конфликта интереса. За 2020 г. проверки не проводились. </w:t>
            </w:r>
          </w:p>
          <w:p w:rsidR="00551F3E" w:rsidRPr="00406FDD" w:rsidRDefault="00551F3E" w:rsidP="006B497B">
            <w:pPr>
              <w:pStyle w:val="ab"/>
              <w:ind w:firstLine="0"/>
              <w:rPr>
                <w:sz w:val="24"/>
                <w:szCs w:val="24"/>
              </w:rPr>
            </w:pPr>
            <w:proofErr w:type="gramStart"/>
            <w:r w:rsidRPr="00406FDD">
              <w:rPr>
                <w:sz w:val="24"/>
                <w:szCs w:val="24"/>
              </w:rPr>
              <w:t>Анализ, предоставленных сотрудниками,  занимающими коррупционно-опасные должности, сведений о доходах, расходах, об имуществе и обязательствах имущественного характера за 2019 год, с докладом о в</w:t>
            </w:r>
            <w:r>
              <w:rPr>
                <w:sz w:val="24"/>
                <w:szCs w:val="24"/>
              </w:rPr>
              <w:t>ыявленных несоответствиях  были</w:t>
            </w:r>
            <w:r w:rsidRPr="00406FDD">
              <w:rPr>
                <w:sz w:val="24"/>
                <w:szCs w:val="24"/>
              </w:rPr>
              <w:t xml:space="preserve"> направлен</w:t>
            </w:r>
            <w:r>
              <w:rPr>
                <w:sz w:val="24"/>
                <w:szCs w:val="24"/>
              </w:rPr>
              <w:t>ы</w:t>
            </w:r>
            <w:r w:rsidRPr="00406FDD">
              <w:rPr>
                <w:sz w:val="24"/>
                <w:szCs w:val="24"/>
              </w:rPr>
              <w:t xml:space="preserve"> в Комиссию по несоблюдению требований к служебному поведению муниципальных служащих и урегулированию конфликта интереса для сведения и принятия решения о необходимости или отсутствия необходимости в проведении проверок.</w:t>
            </w:r>
            <w:proofErr w:type="gramEnd"/>
          </w:p>
        </w:tc>
      </w:tr>
      <w:tr w:rsidR="00406FDD" w:rsidRPr="00572512" w:rsidTr="00B663E9">
        <w:trPr>
          <w:trHeight w:val="12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FDD" w:rsidRPr="00817556" w:rsidRDefault="00406FDD" w:rsidP="006443A1">
            <w:pPr>
              <w:pStyle w:val="a6"/>
              <w:ind w:left="42" w:hanging="42"/>
              <w:rPr>
                <w:rFonts w:ascii="Times New Roman" w:hAnsi="Times New Roman"/>
                <w:sz w:val="24"/>
                <w:szCs w:val="24"/>
              </w:rPr>
            </w:pPr>
            <w:r w:rsidRPr="00817556">
              <w:rPr>
                <w:rFonts w:ascii="Times New Roman" w:hAnsi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FDD" w:rsidRDefault="00406FDD">
            <w:pPr>
              <w:tabs>
                <w:tab w:val="left" w:pos="6988"/>
              </w:tabs>
              <w:ind w:left="42" w:right="95" w:firstLine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Корректировка перечня должностей муниципальной службы, замещение которых связано с коррупционными рисками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FDD" w:rsidRDefault="00406FDD">
            <w:pPr>
              <w:ind w:left="42" w:right="95" w:firstLine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ответственные </w:t>
            </w:r>
          </w:p>
          <w:p w:rsidR="00406FDD" w:rsidRDefault="00406FDD">
            <w:pPr>
              <w:ind w:left="42" w:right="95" w:firstLine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профилактику </w:t>
            </w:r>
            <w:proofErr w:type="gramStart"/>
            <w:r>
              <w:rPr>
                <w:sz w:val="24"/>
                <w:szCs w:val="24"/>
              </w:rPr>
              <w:t>коррупционных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406FDD" w:rsidRDefault="00406FDD">
            <w:pPr>
              <w:ind w:left="42" w:right="95" w:firstLine="100"/>
              <w:jc w:val="center"/>
              <w:rPr>
                <w:noProof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 иных правонарушений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FDD" w:rsidRDefault="00406FDD" w:rsidP="00066BF0">
            <w:pPr>
              <w:pStyle w:val="a6"/>
              <w:ind w:right="95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Постановлением администрации Дубровского сельского поселения от </w:t>
            </w:r>
            <w:r w:rsidR="00066BF0">
              <w:rPr>
                <w:rFonts w:ascii="Times New Roman" w:hAnsi="Times New Roman"/>
                <w:sz w:val="24"/>
                <w:szCs w:val="24"/>
              </w:rPr>
              <w:t>22.05.2020 г. № 26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утвержден реестр коррупционно опасных должностей муниципальной службы </w:t>
            </w:r>
            <w:r w:rsidR="00066BF0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Дубровского сельского поселения.  </w:t>
            </w:r>
          </w:p>
          <w:p w:rsidR="00066BF0" w:rsidRDefault="00066BF0" w:rsidP="00066BF0">
            <w:pPr>
              <w:pStyle w:val="a6"/>
              <w:ind w:right="95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Распоряжением Совета депутатов Дубровского сельского поселения от 22.05.2020 г. № 06-р утвержден реестр коррупционно опасных должностей муниципальной службы Совета депутатов Дубровского сельского поселения.  </w:t>
            </w:r>
          </w:p>
        </w:tc>
      </w:tr>
      <w:tr w:rsidR="006443A1" w:rsidRPr="00572512" w:rsidTr="00B663E9">
        <w:trPr>
          <w:trHeight w:val="20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3A1" w:rsidRPr="00817556" w:rsidRDefault="006443A1" w:rsidP="006443A1">
            <w:pPr>
              <w:pStyle w:val="a6"/>
              <w:ind w:left="42" w:hanging="42"/>
              <w:rPr>
                <w:rFonts w:ascii="Times New Roman" w:hAnsi="Times New Roman"/>
                <w:sz w:val="24"/>
                <w:szCs w:val="24"/>
              </w:rPr>
            </w:pPr>
            <w:r w:rsidRPr="00817556">
              <w:rPr>
                <w:rFonts w:ascii="Times New Roman" w:hAnsi="Times New Roman"/>
                <w:sz w:val="24"/>
                <w:szCs w:val="24"/>
              </w:rPr>
              <w:t>26</w:t>
            </w:r>
            <w:r w:rsidR="009B34D6" w:rsidRPr="008175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3A1" w:rsidRPr="009325FF" w:rsidRDefault="006443A1" w:rsidP="0076780F">
            <w:pPr>
              <w:ind w:left="42" w:right="95" w:firstLine="0"/>
              <w:rPr>
                <w:noProof/>
                <w:sz w:val="24"/>
                <w:szCs w:val="24"/>
              </w:rPr>
            </w:pPr>
            <w:r w:rsidRPr="009325FF">
              <w:rPr>
                <w:noProof/>
                <w:sz w:val="24"/>
                <w:szCs w:val="24"/>
              </w:rPr>
              <w:t>Проведение семинаров, для должностных лиц, ответственных за реализацию мероприятий по противодействию коррупции и профилактику коррупционных проявлений в органах местного самоуправления Красноармейского муниципального района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3A1" w:rsidRPr="009325FF" w:rsidRDefault="006443A1" w:rsidP="006443A1">
            <w:pPr>
              <w:ind w:left="42" w:right="95" w:firstLine="10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43A1" w:rsidRPr="006F2427" w:rsidRDefault="006443A1" w:rsidP="00B4212C">
            <w:pPr>
              <w:pStyle w:val="a6"/>
              <w:ind w:left="42" w:right="95" w:firstLine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06FDD" w:rsidRPr="00572512" w:rsidTr="00B663E9">
        <w:trPr>
          <w:trHeight w:val="4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FDD" w:rsidRPr="00817556" w:rsidRDefault="00406FDD" w:rsidP="006443A1">
            <w:pPr>
              <w:pStyle w:val="a6"/>
              <w:ind w:left="42" w:hanging="42"/>
              <w:rPr>
                <w:rFonts w:ascii="Times New Roman" w:hAnsi="Times New Roman"/>
                <w:sz w:val="24"/>
                <w:szCs w:val="24"/>
              </w:rPr>
            </w:pPr>
            <w:r w:rsidRPr="00817556">
              <w:rPr>
                <w:rFonts w:ascii="Times New Roman" w:hAnsi="Times New Roman"/>
                <w:sz w:val="24"/>
                <w:szCs w:val="24"/>
              </w:rPr>
              <w:t>26.1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FDD" w:rsidRDefault="00406FDD">
            <w:pPr>
              <w:ind w:left="42" w:right="95" w:firstLine="0"/>
              <w:rPr>
                <w:noProof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Обеспечить ежегодное повышение квалификации муниципальных служащих, в должностные обязанности которых входит участие в противодействие коррупции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FDD" w:rsidRDefault="00406FDD">
            <w:pPr>
              <w:ind w:left="42" w:right="95" w:firstLine="10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глава</w:t>
            </w:r>
          </w:p>
          <w:p w:rsidR="00406FDD" w:rsidRDefault="00406FDD">
            <w:pPr>
              <w:ind w:left="42" w:right="95" w:firstLine="10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сельского</w:t>
            </w:r>
          </w:p>
          <w:p w:rsidR="00406FDD" w:rsidRDefault="00406FDD">
            <w:pPr>
              <w:ind w:left="42" w:right="95" w:firstLine="10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поселения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FDD" w:rsidRDefault="005D19B5" w:rsidP="00F50194">
            <w:pPr>
              <w:pStyle w:val="a6"/>
              <w:ind w:right="95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="00406FDD">
              <w:rPr>
                <w:rFonts w:ascii="Times New Roman" w:hAnsi="Times New Roman"/>
                <w:sz w:val="24"/>
                <w:szCs w:val="24"/>
              </w:rPr>
              <w:t xml:space="preserve">2020 г. повышение </w:t>
            </w:r>
            <w:proofErr w:type="spellStart"/>
            <w:proofErr w:type="gramStart"/>
            <w:r w:rsidR="00406FDD">
              <w:rPr>
                <w:rFonts w:ascii="Times New Roman" w:hAnsi="Times New Roman"/>
                <w:sz w:val="24"/>
                <w:szCs w:val="24"/>
              </w:rPr>
              <w:t>квалифи</w:t>
            </w:r>
            <w:r w:rsidR="00F50194">
              <w:rPr>
                <w:rFonts w:ascii="Times New Roman" w:hAnsi="Times New Roman"/>
                <w:sz w:val="24"/>
                <w:szCs w:val="24"/>
              </w:rPr>
              <w:t>-</w:t>
            </w:r>
            <w:r w:rsidR="00406FDD">
              <w:rPr>
                <w:rFonts w:ascii="Times New Roman" w:hAnsi="Times New Roman"/>
                <w:sz w:val="24"/>
                <w:szCs w:val="24"/>
              </w:rPr>
              <w:t>кации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прошел 1 муниципальный служащий</w:t>
            </w:r>
            <w:r w:rsidR="00406FD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406FDD" w:rsidRPr="00572512" w:rsidTr="00B663E9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FDD" w:rsidRPr="00817556" w:rsidRDefault="00406FDD" w:rsidP="006443A1">
            <w:pPr>
              <w:pStyle w:val="a6"/>
              <w:ind w:left="42" w:hanging="42"/>
              <w:rPr>
                <w:rFonts w:ascii="Times New Roman" w:hAnsi="Times New Roman"/>
                <w:sz w:val="24"/>
                <w:szCs w:val="24"/>
              </w:rPr>
            </w:pPr>
            <w:r w:rsidRPr="00817556">
              <w:rPr>
                <w:rFonts w:ascii="Times New Roman" w:hAnsi="Times New Roman"/>
                <w:sz w:val="24"/>
                <w:szCs w:val="24"/>
              </w:rPr>
              <w:t>26.2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FDD" w:rsidRDefault="00406FDD">
            <w:pPr>
              <w:ind w:left="42" w:right="95" w:firstLine="0"/>
              <w:rPr>
                <w:noProof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Обеспечить обучение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муниципаль</w:t>
            </w:r>
            <w:r w:rsidR="00551F3E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ных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служащих, впервые </w:t>
            </w:r>
            <w:proofErr w:type="spellStart"/>
            <w:r>
              <w:rPr>
                <w:color w:val="000000"/>
                <w:sz w:val="24"/>
                <w:szCs w:val="24"/>
              </w:rPr>
              <w:t>посту</w:t>
            </w:r>
            <w:r w:rsidR="005D7133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пивших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на муниципальную службу для замещения должностей, </w:t>
            </w:r>
            <w:proofErr w:type="spellStart"/>
            <w:r>
              <w:rPr>
                <w:color w:val="000000"/>
                <w:sz w:val="24"/>
                <w:szCs w:val="24"/>
              </w:rPr>
              <w:t>вклю</w:t>
            </w:r>
            <w:r w:rsidR="005D7133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ченных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 перечни, установленные муниципальными нормативными правовыми актами, по </w:t>
            </w:r>
            <w:proofErr w:type="spellStart"/>
            <w:r>
              <w:rPr>
                <w:color w:val="000000"/>
                <w:sz w:val="24"/>
                <w:szCs w:val="24"/>
              </w:rPr>
              <w:t>образова</w:t>
            </w:r>
            <w:r w:rsidR="005D7133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тельным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программам в области противодействия коррупции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FDD" w:rsidRDefault="00406FDD">
            <w:pPr>
              <w:ind w:left="42" w:right="95" w:firstLine="10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глава</w:t>
            </w:r>
          </w:p>
          <w:p w:rsidR="00406FDD" w:rsidRDefault="00406FDD">
            <w:pPr>
              <w:ind w:left="42" w:right="95" w:firstLine="10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сельского</w:t>
            </w:r>
          </w:p>
          <w:p w:rsidR="00406FDD" w:rsidRDefault="00406FDD">
            <w:pPr>
              <w:ind w:left="42" w:right="95" w:firstLine="10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поселения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497B" w:rsidRPr="00A92DDF" w:rsidRDefault="006B497B" w:rsidP="006B497B">
            <w:pPr>
              <w:pStyle w:val="a6"/>
              <w:ind w:left="42" w:right="95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2DD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</w:t>
            </w:r>
            <w:r w:rsidR="005D7133">
              <w:rPr>
                <w:rFonts w:ascii="Times New Roman" w:hAnsi="Times New Roman"/>
                <w:sz w:val="24"/>
                <w:szCs w:val="24"/>
                <w:lang w:eastAsia="en-US"/>
              </w:rPr>
              <w:t>ноябре 2020</w:t>
            </w:r>
            <w:r w:rsidRPr="00A92DD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года </w:t>
            </w:r>
            <w:r w:rsidR="005D713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впервые поступил на муниципальную службу 1 человек. В 2021 году будет </w:t>
            </w:r>
            <w:r w:rsidRPr="00A92DD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организованно </w:t>
            </w:r>
            <w:r w:rsidR="005D713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его </w:t>
            </w:r>
            <w:proofErr w:type="gramStart"/>
            <w:r w:rsidRPr="00A92DDF">
              <w:rPr>
                <w:rFonts w:ascii="Times New Roman" w:hAnsi="Times New Roman"/>
                <w:sz w:val="24"/>
                <w:szCs w:val="24"/>
                <w:lang w:eastAsia="en-US"/>
              </w:rPr>
              <w:t>обучение по</w:t>
            </w:r>
            <w:proofErr w:type="gramEnd"/>
            <w:r w:rsidRPr="00A92DD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образовательным программам в области противодействия коррупции. </w:t>
            </w:r>
          </w:p>
          <w:p w:rsidR="006B497B" w:rsidRDefault="006B497B">
            <w:pPr>
              <w:pStyle w:val="a6"/>
              <w:ind w:right="95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FDD" w:rsidRPr="00572512" w:rsidTr="00B663E9">
        <w:trPr>
          <w:trHeight w:val="69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FDD" w:rsidRPr="00817556" w:rsidRDefault="00406FDD" w:rsidP="006443A1">
            <w:pPr>
              <w:pStyle w:val="a6"/>
              <w:ind w:left="42" w:hanging="42"/>
              <w:rPr>
                <w:rFonts w:ascii="Times New Roman" w:hAnsi="Times New Roman"/>
                <w:sz w:val="24"/>
                <w:szCs w:val="24"/>
              </w:rPr>
            </w:pPr>
            <w:r w:rsidRPr="00817556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FDD" w:rsidRDefault="00406FDD">
            <w:pPr>
              <w:ind w:left="42" w:right="95" w:firstLine="0"/>
              <w:rPr>
                <w:noProof/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t>Организация внедрения компью</w:t>
            </w:r>
            <w:r w:rsidR="005D7133">
              <w:rPr>
                <w:noProof/>
                <w:color w:val="000000"/>
                <w:sz w:val="24"/>
                <w:szCs w:val="24"/>
              </w:rPr>
              <w:t>-</w:t>
            </w:r>
            <w:r>
              <w:rPr>
                <w:noProof/>
                <w:color w:val="000000"/>
                <w:sz w:val="24"/>
                <w:szCs w:val="24"/>
              </w:rPr>
              <w:t>терных программ, разработанных на базе специального программного обеспечения для формирования справок о доходах, об имуществе и обязательствах имущественного характера с автоматическим проставлением двумерного бар-кода при их печати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FDD" w:rsidRDefault="00406FDD">
            <w:pPr>
              <w:ind w:left="42" w:right="95" w:firstLine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ответственные </w:t>
            </w:r>
          </w:p>
          <w:p w:rsidR="00406FDD" w:rsidRDefault="00406FDD">
            <w:pPr>
              <w:ind w:left="42" w:right="95" w:firstLine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профилактику </w:t>
            </w:r>
            <w:proofErr w:type="gramStart"/>
            <w:r>
              <w:rPr>
                <w:sz w:val="24"/>
                <w:szCs w:val="24"/>
              </w:rPr>
              <w:t>коррупционных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406FDD" w:rsidRDefault="00406FDD">
            <w:pPr>
              <w:ind w:left="42" w:right="95" w:firstLine="100"/>
              <w:jc w:val="center"/>
              <w:rPr>
                <w:noProof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 иных правонарушений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FDD" w:rsidRDefault="00406FDD">
            <w:pPr>
              <w:pStyle w:val="a6"/>
              <w:ind w:left="42" w:right="95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2019 г. заполнение справок о доходах, расходах, об имуществе и обязательствах имущественного характера осуществляется в формате «Справка БК».</w:t>
            </w:r>
          </w:p>
        </w:tc>
      </w:tr>
      <w:tr w:rsidR="00406FDD" w:rsidRPr="00572512" w:rsidTr="00B663E9">
        <w:trPr>
          <w:trHeight w:val="7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FDD" w:rsidRPr="00817556" w:rsidRDefault="00406FDD" w:rsidP="006443A1">
            <w:pPr>
              <w:pStyle w:val="a6"/>
              <w:ind w:left="42" w:hanging="42"/>
              <w:rPr>
                <w:rFonts w:ascii="Times New Roman" w:hAnsi="Times New Roman"/>
                <w:sz w:val="24"/>
                <w:szCs w:val="24"/>
              </w:rPr>
            </w:pPr>
            <w:r w:rsidRPr="00817556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FDD" w:rsidRDefault="00406FDD">
            <w:pPr>
              <w:ind w:left="42" w:right="9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и осуществление комплекса организационных, разъяснительных мер по соблюдению отдельными категориями лиц обязанности по сообщению о получении подарка в связи с их должностным положением или исполнением ими служебных (должностных) обязанностей, сдаче и оценке </w:t>
            </w:r>
            <w:r>
              <w:rPr>
                <w:sz w:val="24"/>
                <w:szCs w:val="24"/>
              </w:rPr>
              <w:lastRenderedPageBreak/>
              <w:t xml:space="preserve">подарка, реализации (выкупе) и зачислении средств, вырученных от его реализации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FDD" w:rsidRDefault="00406FDD">
            <w:pPr>
              <w:ind w:left="42" w:right="95" w:firstLine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ответственные </w:t>
            </w:r>
          </w:p>
          <w:p w:rsidR="00406FDD" w:rsidRDefault="00406FDD">
            <w:pPr>
              <w:ind w:left="42" w:right="95" w:firstLine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профилактику </w:t>
            </w:r>
            <w:proofErr w:type="gramStart"/>
            <w:r>
              <w:rPr>
                <w:sz w:val="24"/>
                <w:szCs w:val="24"/>
              </w:rPr>
              <w:t>коррупционных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406FDD" w:rsidRDefault="00406FDD">
            <w:pPr>
              <w:ind w:left="42" w:right="95" w:firstLine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иных правонарушений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FDD" w:rsidRDefault="00406FDD" w:rsidP="00F50194">
            <w:pPr>
              <w:pStyle w:val="a6"/>
              <w:ind w:left="42" w:right="95" w:firstLine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Граждане при поступлении на работу, муниципальную службу в обязательном порядке знакомятся под роспись с методическими рекомендациями, Положением о порядке сообщения отдельными категориями лиц о получении подарка в связи с протокольными мероприятиями, служебными командировками, и другими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официальными мероприятиями, участие в которых связано с исполнением служебных (должностных) полномочий, сдаче и оценке подарка, реализации (выкупе) и зачислении средств, вырученных от его реализации.</w:t>
            </w:r>
            <w:proofErr w:type="gramEnd"/>
          </w:p>
        </w:tc>
      </w:tr>
      <w:tr w:rsidR="006443A1" w:rsidRPr="00572512" w:rsidTr="00B663E9">
        <w:trPr>
          <w:trHeight w:val="480"/>
        </w:trPr>
        <w:tc>
          <w:tcPr>
            <w:tcW w:w="106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43A1" w:rsidRPr="00572512" w:rsidRDefault="006443A1" w:rsidP="00406FDD">
            <w:pPr>
              <w:pStyle w:val="ConsPlusNormal"/>
              <w:widowControl/>
              <w:ind w:left="42" w:hanging="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5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VI. Меры, направленные на обеспечение доступа населения к информации о деятельности органов местного самоуправления, в том числе в сфере противодействия коррупции</w:t>
            </w:r>
          </w:p>
        </w:tc>
      </w:tr>
      <w:tr w:rsidR="00406FDD" w:rsidRPr="00572512" w:rsidTr="00B663E9">
        <w:trPr>
          <w:trHeight w:val="1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FDD" w:rsidRPr="00572512" w:rsidRDefault="00406FDD" w:rsidP="006443A1">
            <w:pPr>
              <w:pStyle w:val="a3"/>
              <w:ind w:left="42" w:hanging="42"/>
              <w:rPr>
                <w:sz w:val="24"/>
                <w:szCs w:val="24"/>
              </w:rPr>
            </w:pPr>
            <w:r w:rsidRPr="00572512">
              <w:rPr>
                <w:sz w:val="24"/>
                <w:szCs w:val="24"/>
              </w:rPr>
              <w:t>29.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FDD" w:rsidRDefault="00406FDD">
            <w:pPr>
              <w:ind w:left="42" w:right="95" w:firstLine="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Проведение мероприятий по обеспечению технической и информационной поддержки раздела «Противодействие коррупции» официального интернет-сайта Дубровского сельского поселения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FDD" w:rsidRDefault="00406FDD">
            <w:pPr>
              <w:ind w:left="42" w:right="95" w:firstLine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ответственные </w:t>
            </w:r>
          </w:p>
          <w:p w:rsidR="00406FDD" w:rsidRDefault="00406FDD">
            <w:pPr>
              <w:ind w:left="42" w:right="95" w:firstLine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профилактику </w:t>
            </w:r>
            <w:proofErr w:type="gramStart"/>
            <w:r>
              <w:rPr>
                <w:sz w:val="24"/>
                <w:szCs w:val="24"/>
              </w:rPr>
              <w:t>коррупционных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406FDD" w:rsidRDefault="00406FDD">
            <w:pPr>
              <w:ind w:left="42" w:right="95" w:firstLine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иных правонарушений,</w:t>
            </w:r>
          </w:p>
          <w:p w:rsidR="00406FDD" w:rsidRDefault="00406FDD">
            <w:pPr>
              <w:ind w:left="42" w:right="95" w:firstLine="100"/>
              <w:jc w:val="center"/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администратор сайта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FDD" w:rsidRDefault="00406FDD">
            <w:pPr>
              <w:pStyle w:val="a3"/>
              <w:ind w:left="42" w:right="95" w:firstLine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Проведение мероприятий по обеспечению технической и информационной поддержки раздела «Противодействие коррупции» проводятся постоянно.</w:t>
            </w:r>
            <w:r>
              <w:rPr>
                <w:sz w:val="24"/>
                <w:szCs w:val="24"/>
              </w:rPr>
              <w:t xml:space="preserve">  </w:t>
            </w:r>
          </w:p>
        </w:tc>
      </w:tr>
      <w:tr w:rsidR="006443A1" w:rsidRPr="00572512" w:rsidTr="00B663E9">
        <w:trPr>
          <w:trHeight w:val="16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3A1" w:rsidRPr="00572512" w:rsidRDefault="006443A1" w:rsidP="006443A1">
            <w:pPr>
              <w:pStyle w:val="a3"/>
              <w:ind w:left="42" w:hanging="42"/>
              <w:rPr>
                <w:sz w:val="24"/>
                <w:szCs w:val="24"/>
              </w:rPr>
            </w:pPr>
            <w:r w:rsidRPr="00572512">
              <w:rPr>
                <w:sz w:val="24"/>
                <w:szCs w:val="24"/>
              </w:rPr>
              <w:t>30</w:t>
            </w:r>
            <w:r w:rsidR="009B34D6">
              <w:rPr>
                <w:sz w:val="24"/>
                <w:szCs w:val="24"/>
              </w:rPr>
              <w:t>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3A1" w:rsidRPr="009325FF" w:rsidRDefault="006443A1" w:rsidP="0076780F">
            <w:pPr>
              <w:ind w:left="42" w:right="95" w:firstLine="0"/>
              <w:rPr>
                <w:noProof/>
                <w:sz w:val="24"/>
                <w:szCs w:val="24"/>
              </w:rPr>
            </w:pPr>
            <w:r w:rsidRPr="009325FF">
              <w:rPr>
                <w:noProof/>
                <w:sz w:val="24"/>
                <w:szCs w:val="24"/>
              </w:rPr>
              <w:t>Мониторинг размещения информации на официальных сайтах органов местного самоуправления Красноармейского муниципального района в рамках реализации мер по противодействию коррупции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FDD" w:rsidRPr="009325FF" w:rsidRDefault="006443A1" w:rsidP="00406FDD">
            <w:pPr>
              <w:ind w:left="42" w:right="95" w:firstLine="100"/>
              <w:jc w:val="center"/>
              <w:rPr>
                <w:noProof/>
                <w:sz w:val="24"/>
                <w:szCs w:val="24"/>
              </w:rPr>
            </w:pPr>
            <w:r w:rsidRPr="009325FF">
              <w:rPr>
                <w:noProof/>
                <w:sz w:val="24"/>
                <w:szCs w:val="24"/>
              </w:rPr>
              <w:t xml:space="preserve"> </w:t>
            </w:r>
          </w:p>
          <w:p w:rsidR="006443A1" w:rsidRPr="009325FF" w:rsidRDefault="006443A1" w:rsidP="006443A1">
            <w:pPr>
              <w:ind w:left="42" w:right="95" w:firstLine="10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3A1" w:rsidRPr="009325FF" w:rsidRDefault="006443A1" w:rsidP="0076780F">
            <w:pPr>
              <w:pStyle w:val="a3"/>
              <w:ind w:left="42" w:right="95" w:firstLine="0"/>
              <w:rPr>
                <w:sz w:val="24"/>
                <w:szCs w:val="24"/>
              </w:rPr>
            </w:pPr>
          </w:p>
        </w:tc>
      </w:tr>
      <w:tr w:rsidR="006443A1" w:rsidRPr="00572512" w:rsidTr="00B663E9">
        <w:trPr>
          <w:trHeight w:val="175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3A1" w:rsidRPr="00572512" w:rsidRDefault="006443A1" w:rsidP="006443A1">
            <w:pPr>
              <w:pStyle w:val="a3"/>
              <w:ind w:left="42" w:hanging="42"/>
              <w:rPr>
                <w:sz w:val="24"/>
                <w:szCs w:val="24"/>
              </w:rPr>
            </w:pPr>
            <w:r w:rsidRPr="00572512">
              <w:rPr>
                <w:sz w:val="24"/>
                <w:szCs w:val="24"/>
              </w:rPr>
              <w:t>31</w:t>
            </w:r>
            <w:r w:rsidR="009B34D6">
              <w:rPr>
                <w:sz w:val="24"/>
                <w:szCs w:val="24"/>
              </w:rPr>
              <w:t>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3A1" w:rsidRPr="009325FF" w:rsidRDefault="006443A1" w:rsidP="0076780F">
            <w:pPr>
              <w:ind w:left="42" w:right="95" w:firstLine="0"/>
              <w:rPr>
                <w:noProof/>
                <w:sz w:val="24"/>
                <w:szCs w:val="24"/>
              </w:rPr>
            </w:pPr>
            <w:r w:rsidRPr="009325FF">
              <w:rPr>
                <w:noProof/>
                <w:sz w:val="24"/>
                <w:szCs w:val="24"/>
              </w:rPr>
              <w:t>Информационная и техническая поддержка интернет-сайтов органов местного самоуправления Красноармейского мунциипального района в части освещения хода реализации мер по противодействию коррупции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3A1" w:rsidRPr="009325FF" w:rsidRDefault="006443A1" w:rsidP="006443A1">
            <w:pPr>
              <w:ind w:left="42" w:right="95" w:firstLine="10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43A1" w:rsidRPr="009325FF" w:rsidRDefault="006443A1" w:rsidP="006D5480">
            <w:pPr>
              <w:pStyle w:val="a3"/>
              <w:ind w:right="95" w:firstLine="0"/>
              <w:rPr>
                <w:sz w:val="24"/>
                <w:szCs w:val="24"/>
              </w:rPr>
            </w:pPr>
          </w:p>
        </w:tc>
      </w:tr>
      <w:tr w:rsidR="00406FDD" w:rsidRPr="00572512" w:rsidTr="00B663E9">
        <w:trPr>
          <w:trHeight w:val="96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FDD" w:rsidRPr="00572512" w:rsidRDefault="00406FDD" w:rsidP="006443A1">
            <w:pPr>
              <w:pStyle w:val="a3"/>
              <w:ind w:left="42" w:hanging="42"/>
              <w:rPr>
                <w:sz w:val="24"/>
                <w:szCs w:val="24"/>
              </w:rPr>
            </w:pPr>
            <w:r w:rsidRPr="00572512">
              <w:rPr>
                <w:sz w:val="24"/>
                <w:szCs w:val="24"/>
              </w:rPr>
              <w:t>32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FDD" w:rsidRDefault="00406FDD">
            <w:pPr>
              <w:ind w:left="42" w:right="9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на официальном интернет-сайте </w:t>
            </w:r>
            <w:r>
              <w:rPr>
                <w:noProof/>
                <w:sz w:val="24"/>
                <w:szCs w:val="24"/>
              </w:rPr>
              <w:t xml:space="preserve">Дубровского сельского поселения </w:t>
            </w:r>
            <w:r>
              <w:rPr>
                <w:sz w:val="24"/>
                <w:szCs w:val="24"/>
              </w:rPr>
              <w:t>сведений о доходах, расходах, об имуществе и обязательствах имущественного характера муниципальных служащих, лиц замещающих муниципальные должности, руководителей муниципальных учреждений подведомственных органам местного самоуправления, а также сведений о доходах, расходах, имуществе и обязательствах имущественного характера членов их семей.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FDD" w:rsidRDefault="00406FDD">
            <w:pPr>
              <w:ind w:left="42" w:right="95" w:firstLine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ответственные </w:t>
            </w:r>
          </w:p>
          <w:p w:rsidR="00406FDD" w:rsidRDefault="00406FDD">
            <w:pPr>
              <w:ind w:left="42" w:right="95" w:firstLine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профилактику </w:t>
            </w:r>
            <w:proofErr w:type="gramStart"/>
            <w:r>
              <w:rPr>
                <w:sz w:val="24"/>
                <w:szCs w:val="24"/>
              </w:rPr>
              <w:t>коррупционных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406FDD" w:rsidRDefault="00406FDD">
            <w:pPr>
              <w:ind w:left="42" w:right="95" w:firstLine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иных правонарушений,</w:t>
            </w:r>
          </w:p>
          <w:p w:rsidR="00406FDD" w:rsidRDefault="00406FDD">
            <w:pPr>
              <w:ind w:left="42" w:right="95" w:firstLine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администратор сайта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FDD" w:rsidRDefault="00406FDD" w:rsidP="00F50194">
            <w:pPr>
              <w:pStyle w:val="a3"/>
              <w:ind w:left="42" w:right="9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о </w:t>
            </w:r>
            <w:proofErr w:type="gramStart"/>
            <w:r>
              <w:rPr>
                <w:sz w:val="24"/>
                <w:szCs w:val="24"/>
              </w:rPr>
              <w:t>сведениях</w:t>
            </w:r>
            <w:proofErr w:type="gramEnd"/>
            <w:r>
              <w:rPr>
                <w:sz w:val="24"/>
                <w:szCs w:val="24"/>
              </w:rPr>
              <w:t xml:space="preserve"> о  доходах, расходах, об имуществе и обязательствах имущественного характера муниципальных служащих, лиц замещающих муниципальные должности, руководителей муниципальных учреждений подведомственных органам местного самоуправления, а также сведений о доходах, расходах, имуществе и обязательствах имущественного характера членов их семей размещена на официальном сайте </w:t>
            </w:r>
            <w:r>
              <w:rPr>
                <w:noProof/>
                <w:sz w:val="24"/>
                <w:szCs w:val="24"/>
              </w:rPr>
              <w:t>Дубровского сельского поселения.</w:t>
            </w:r>
          </w:p>
        </w:tc>
      </w:tr>
      <w:tr w:rsidR="006443A1" w:rsidRPr="00572512" w:rsidTr="00B663E9">
        <w:trPr>
          <w:trHeight w:val="39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3A1" w:rsidRPr="00572512" w:rsidRDefault="006443A1" w:rsidP="006443A1">
            <w:pPr>
              <w:pStyle w:val="a3"/>
              <w:ind w:left="42" w:hanging="42"/>
              <w:rPr>
                <w:sz w:val="24"/>
                <w:szCs w:val="24"/>
              </w:rPr>
            </w:pPr>
            <w:r w:rsidRPr="00572512">
              <w:rPr>
                <w:sz w:val="24"/>
                <w:szCs w:val="24"/>
              </w:rPr>
              <w:lastRenderedPageBreak/>
              <w:t>33</w:t>
            </w:r>
            <w:r w:rsidR="009B34D6">
              <w:rPr>
                <w:sz w:val="24"/>
                <w:szCs w:val="24"/>
              </w:rPr>
              <w:t>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3A1" w:rsidRPr="009325FF" w:rsidRDefault="006443A1" w:rsidP="0076780F">
            <w:pPr>
              <w:ind w:left="42" w:right="95" w:firstLine="0"/>
              <w:rPr>
                <w:sz w:val="24"/>
                <w:szCs w:val="24"/>
              </w:rPr>
            </w:pPr>
            <w:r w:rsidRPr="009325FF">
              <w:rPr>
                <w:sz w:val="24"/>
                <w:szCs w:val="24"/>
              </w:rPr>
              <w:t xml:space="preserve">Осуществление </w:t>
            </w:r>
            <w:proofErr w:type="gramStart"/>
            <w:r w:rsidRPr="009325FF">
              <w:rPr>
                <w:sz w:val="24"/>
                <w:szCs w:val="24"/>
              </w:rPr>
              <w:t>контроля за</w:t>
            </w:r>
            <w:proofErr w:type="gramEnd"/>
            <w:r w:rsidRPr="009325FF">
              <w:rPr>
                <w:sz w:val="24"/>
                <w:szCs w:val="24"/>
              </w:rPr>
              <w:t xml:space="preserve"> размещением на сайтах сведений о доходах, расходах, об имуществе и обязательствах имущественного характера муниципальных служащих, лиц замещающих муниципальные должности, руководителей муниципальных учреждений подведомственных органам местного самоуправления, а также сведений о доходах, расходах, имуществе и обязательствах имущественного характера членов их семей.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BF0" w:rsidRDefault="00066BF0" w:rsidP="00066BF0">
            <w:pPr>
              <w:ind w:left="42" w:right="95" w:firstLine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ответственные </w:t>
            </w:r>
          </w:p>
          <w:p w:rsidR="00066BF0" w:rsidRDefault="00066BF0" w:rsidP="00066BF0">
            <w:pPr>
              <w:ind w:left="42" w:right="95" w:firstLine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профилактику </w:t>
            </w:r>
            <w:proofErr w:type="gramStart"/>
            <w:r>
              <w:rPr>
                <w:sz w:val="24"/>
                <w:szCs w:val="24"/>
              </w:rPr>
              <w:t>коррупционных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6443A1" w:rsidRPr="009325FF" w:rsidRDefault="00066BF0" w:rsidP="00066BF0">
            <w:pPr>
              <w:ind w:left="42" w:right="95" w:firstLine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иных правонарушений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6BF0" w:rsidRDefault="00066BF0" w:rsidP="00066BF0">
            <w:pPr>
              <w:pStyle w:val="a3"/>
              <w:ind w:left="42" w:right="9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размещена на официальном сайте </w:t>
            </w:r>
            <w:r>
              <w:rPr>
                <w:noProof/>
                <w:sz w:val="24"/>
                <w:szCs w:val="24"/>
              </w:rPr>
              <w:t>Дубровского сельского поселения в разделе «Противодействие коррупции»</w:t>
            </w:r>
          </w:p>
          <w:p w:rsidR="00EE1A8B" w:rsidRPr="009325FF" w:rsidRDefault="00EE1A8B" w:rsidP="00C90BB7">
            <w:pPr>
              <w:pStyle w:val="a3"/>
              <w:ind w:left="42" w:right="95" w:firstLine="0"/>
              <w:rPr>
                <w:sz w:val="24"/>
                <w:szCs w:val="24"/>
              </w:rPr>
            </w:pPr>
          </w:p>
        </w:tc>
      </w:tr>
      <w:tr w:rsidR="00066BF0" w:rsidRPr="00572512" w:rsidTr="00F50194">
        <w:trPr>
          <w:trHeight w:val="52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BF0" w:rsidRPr="00572512" w:rsidRDefault="00066BF0" w:rsidP="006443A1">
            <w:pPr>
              <w:pStyle w:val="a3"/>
              <w:ind w:left="42" w:hanging="42"/>
              <w:rPr>
                <w:sz w:val="24"/>
                <w:szCs w:val="24"/>
              </w:rPr>
            </w:pPr>
            <w:r w:rsidRPr="00572512">
              <w:rPr>
                <w:sz w:val="24"/>
                <w:szCs w:val="24"/>
              </w:rPr>
              <w:t>34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BF0" w:rsidRDefault="00066BF0">
            <w:pPr>
              <w:ind w:left="42" w:right="95" w:firstLine="0"/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sz w:val="24"/>
                <w:szCs w:val="24"/>
              </w:rPr>
              <w:t>контроля за</w:t>
            </w:r>
            <w:proofErr w:type="gramEnd"/>
            <w:r>
              <w:rPr>
                <w:sz w:val="24"/>
                <w:szCs w:val="24"/>
              </w:rPr>
              <w:t xml:space="preserve"> размещением на официальном интернет-сайте учреждений, подведомственных органам местного самоуправления, информации о рассчитываемой за календарный год среднемесячной заработной плате руководителей, их заместителей и главных бухгалтеров учреждений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BF0" w:rsidRDefault="00066BF0">
            <w:pPr>
              <w:ind w:left="42" w:right="95" w:firstLine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ответственные </w:t>
            </w:r>
          </w:p>
          <w:p w:rsidR="00066BF0" w:rsidRDefault="00066BF0">
            <w:pPr>
              <w:ind w:left="42" w:right="95" w:firstLine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профилактику </w:t>
            </w:r>
            <w:proofErr w:type="gramStart"/>
            <w:r>
              <w:rPr>
                <w:sz w:val="24"/>
                <w:szCs w:val="24"/>
              </w:rPr>
              <w:t>коррупционных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066BF0" w:rsidRDefault="00066BF0">
            <w:pPr>
              <w:ind w:left="42" w:right="95" w:firstLine="100"/>
              <w:jc w:val="center"/>
              <w:rPr>
                <w:noProof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 иных правонарушений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6BF0" w:rsidRDefault="00066BF0" w:rsidP="00066BF0">
            <w:pPr>
              <w:pStyle w:val="a3"/>
              <w:ind w:left="42" w:right="9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размещена 02.03.2020 г. на основании постановления администрации </w:t>
            </w:r>
            <w:r>
              <w:rPr>
                <w:noProof/>
                <w:sz w:val="24"/>
                <w:szCs w:val="24"/>
              </w:rPr>
              <w:t xml:space="preserve">Дубровского сельского поселения </w:t>
            </w:r>
            <w:r>
              <w:rPr>
                <w:sz w:val="24"/>
                <w:szCs w:val="24"/>
              </w:rPr>
              <w:t>от 03.02.2017 № 09 «О Порядке 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учреждений, муниципальных унитарных предприятий Дубровского сельского поселения, в информационно-телекоммуникационной сети Интернет и предоставления указанными лицами данной информации».</w:t>
            </w:r>
          </w:p>
        </w:tc>
      </w:tr>
      <w:tr w:rsidR="00066BF0" w:rsidRPr="00572512" w:rsidTr="00B663E9">
        <w:trPr>
          <w:trHeight w:val="23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BF0" w:rsidRPr="00572512" w:rsidRDefault="00066BF0" w:rsidP="006443A1">
            <w:pPr>
              <w:pStyle w:val="a3"/>
              <w:ind w:left="42" w:hanging="42"/>
              <w:rPr>
                <w:sz w:val="24"/>
                <w:szCs w:val="24"/>
              </w:rPr>
            </w:pPr>
            <w:r w:rsidRPr="00572512">
              <w:rPr>
                <w:sz w:val="24"/>
                <w:szCs w:val="24"/>
              </w:rPr>
              <w:t>35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BF0" w:rsidRDefault="00066BF0">
            <w:pPr>
              <w:ind w:left="42" w:right="9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sz w:val="24"/>
                <w:szCs w:val="24"/>
              </w:rPr>
              <w:t>контроля за</w:t>
            </w:r>
            <w:proofErr w:type="gramEnd"/>
            <w:r>
              <w:rPr>
                <w:sz w:val="24"/>
                <w:szCs w:val="24"/>
              </w:rPr>
              <w:t xml:space="preserve"> опубликованием ежеквартальных сведений о численности муниципальных служащих органов местного самоуправления, работников муниципальных учреждений Красноармейского муниципального района и фактических затрат на их денежное содержание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BF0" w:rsidRDefault="00066BF0">
            <w:pPr>
              <w:ind w:left="42" w:right="95" w:firstLine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ответственные </w:t>
            </w:r>
          </w:p>
          <w:p w:rsidR="00066BF0" w:rsidRDefault="00066BF0">
            <w:pPr>
              <w:ind w:left="42" w:right="95" w:firstLine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профилактику </w:t>
            </w:r>
            <w:proofErr w:type="gramStart"/>
            <w:r>
              <w:rPr>
                <w:sz w:val="24"/>
                <w:szCs w:val="24"/>
              </w:rPr>
              <w:t>коррупционных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066BF0" w:rsidRDefault="00066BF0">
            <w:pPr>
              <w:ind w:left="42" w:right="95" w:firstLine="100"/>
              <w:jc w:val="center"/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>и иных правонарушений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63E9" w:rsidRDefault="00066BF0" w:rsidP="00F50194">
            <w:pPr>
              <w:pStyle w:val="a3"/>
              <w:ind w:left="42" w:right="9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размещается на основании решения Совета депутатов Дубровского сельского поселения от 31.03.2015 г. № 10 «Об утверждении порядка опубликования ежеквартальных сведений о численности муниципальных служащих  органов местного самоуправления, работников муниципальных учреждений Дубровского сельского поселения и фактических затрат на их денежное содержание». </w:t>
            </w:r>
          </w:p>
        </w:tc>
      </w:tr>
      <w:tr w:rsidR="006443A1" w:rsidRPr="00572512" w:rsidTr="00B663E9">
        <w:trPr>
          <w:trHeight w:val="510"/>
        </w:trPr>
        <w:tc>
          <w:tcPr>
            <w:tcW w:w="106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6BF0" w:rsidRDefault="006443A1" w:rsidP="00066BF0">
            <w:pPr>
              <w:pStyle w:val="ConsPlusNormal"/>
              <w:widowControl/>
              <w:ind w:left="72" w:right="95" w:firstLine="3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25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VII. </w:t>
            </w:r>
            <w:r w:rsidRPr="00572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25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Мероприятия по противодействию коррупции в сфере </w:t>
            </w:r>
          </w:p>
          <w:p w:rsidR="006443A1" w:rsidRPr="00572512" w:rsidRDefault="006443A1" w:rsidP="00066BF0">
            <w:pPr>
              <w:pStyle w:val="ConsPlusNormal"/>
              <w:widowControl/>
              <w:ind w:left="72" w:right="95" w:firstLine="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5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жилищно-коммунальног</w:t>
            </w:r>
            <w:r w:rsidR="000F1A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 </w:t>
            </w:r>
            <w:r w:rsidRPr="005725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хозяйства</w:t>
            </w:r>
          </w:p>
        </w:tc>
      </w:tr>
      <w:tr w:rsidR="006443A1" w:rsidRPr="00572512" w:rsidTr="00B663E9">
        <w:trPr>
          <w:trHeight w:val="158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3A1" w:rsidRPr="00572512" w:rsidRDefault="00066BF0" w:rsidP="00066BF0">
            <w:pPr>
              <w:pStyle w:val="a3"/>
              <w:tabs>
                <w:tab w:val="left" w:pos="338"/>
              </w:tabs>
              <w:ind w:right="9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B34D6">
              <w:rPr>
                <w:sz w:val="24"/>
                <w:szCs w:val="24"/>
              </w:rPr>
              <w:t>6.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3A1" w:rsidRPr="009325FF" w:rsidRDefault="006443A1" w:rsidP="0076780F">
            <w:pPr>
              <w:ind w:left="42" w:right="95" w:firstLine="0"/>
              <w:rPr>
                <w:sz w:val="24"/>
                <w:szCs w:val="24"/>
              </w:rPr>
            </w:pPr>
            <w:r w:rsidRPr="009325FF">
              <w:rPr>
                <w:sz w:val="24"/>
                <w:szCs w:val="24"/>
              </w:rPr>
              <w:t xml:space="preserve">Организация текущего контроля целевого использования бюджетных средств, предоставляемых  предприятиям жилищно-коммунального хозяйства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3A1" w:rsidRPr="009325FF" w:rsidRDefault="006443A1" w:rsidP="00DE5F45">
            <w:pPr>
              <w:ind w:left="42" w:right="95" w:firstLine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129" w:rsidRPr="009325FF" w:rsidRDefault="00E61129" w:rsidP="00E504DD">
            <w:pPr>
              <w:pStyle w:val="a3"/>
              <w:ind w:right="95" w:firstLine="0"/>
              <w:rPr>
                <w:sz w:val="24"/>
                <w:szCs w:val="24"/>
              </w:rPr>
            </w:pPr>
          </w:p>
        </w:tc>
      </w:tr>
      <w:tr w:rsidR="006443A1" w:rsidRPr="00572512" w:rsidTr="00B663E9">
        <w:trPr>
          <w:trHeight w:val="9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3A1" w:rsidRPr="00572512" w:rsidRDefault="00066BF0" w:rsidP="00066BF0">
            <w:pPr>
              <w:pStyle w:val="a3"/>
              <w:tabs>
                <w:tab w:val="left" w:pos="338"/>
              </w:tabs>
              <w:ind w:right="9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9B34D6">
              <w:rPr>
                <w:sz w:val="24"/>
                <w:szCs w:val="24"/>
              </w:rPr>
              <w:t>7.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3A1" w:rsidRPr="009325FF" w:rsidRDefault="006443A1" w:rsidP="0076780F">
            <w:pPr>
              <w:ind w:left="42" w:right="95" w:firstLine="0"/>
              <w:rPr>
                <w:color w:val="000000"/>
                <w:sz w:val="24"/>
                <w:szCs w:val="24"/>
              </w:rPr>
            </w:pPr>
            <w:r w:rsidRPr="009325FF">
              <w:rPr>
                <w:sz w:val="24"/>
                <w:szCs w:val="24"/>
              </w:rPr>
              <w:t>Организация проведения проверок целевого использования средств местного бюджета, предоставляемых предприятиям жилищно-коммунального хозяйства, работающим на территории Красноармейского  района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3A1" w:rsidRPr="009325FF" w:rsidRDefault="006443A1" w:rsidP="00066BF0">
            <w:pPr>
              <w:ind w:left="42" w:right="95" w:firstLine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129" w:rsidRPr="009325FF" w:rsidRDefault="008C6BDE" w:rsidP="00E504DD">
            <w:pPr>
              <w:pStyle w:val="a3"/>
              <w:ind w:right="95" w:firstLine="0"/>
              <w:rPr>
                <w:sz w:val="24"/>
                <w:szCs w:val="24"/>
              </w:rPr>
            </w:pPr>
            <w:r w:rsidRPr="009325FF">
              <w:rPr>
                <w:sz w:val="24"/>
                <w:szCs w:val="24"/>
              </w:rPr>
              <w:t xml:space="preserve"> </w:t>
            </w:r>
          </w:p>
        </w:tc>
      </w:tr>
      <w:tr w:rsidR="006443A1" w:rsidRPr="00572512" w:rsidTr="00B663E9">
        <w:trPr>
          <w:trHeight w:val="10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3A1" w:rsidRPr="00572512" w:rsidRDefault="006443A1" w:rsidP="009B34D6">
            <w:pPr>
              <w:pStyle w:val="a3"/>
              <w:tabs>
                <w:tab w:val="left" w:pos="338"/>
              </w:tabs>
              <w:ind w:right="95" w:firstLine="0"/>
              <w:rPr>
                <w:sz w:val="24"/>
                <w:szCs w:val="24"/>
              </w:rPr>
            </w:pPr>
            <w:r w:rsidRPr="00572512">
              <w:rPr>
                <w:sz w:val="24"/>
                <w:szCs w:val="24"/>
              </w:rPr>
              <w:t>38</w:t>
            </w:r>
            <w:r w:rsidR="009B34D6">
              <w:rPr>
                <w:sz w:val="24"/>
                <w:szCs w:val="24"/>
              </w:rPr>
              <w:t>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3A1" w:rsidRPr="009325FF" w:rsidRDefault="006443A1" w:rsidP="0076780F">
            <w:pPr>
              <w:ind w:left="42" w:right="95" w:firstLine="0"/>
              <w:rPr>
                <w:color w:val="000000"/>
                <w:sz w:val="24"/>
                <w:szCs w:val="24"/>
              </w:rPr>
            </w:pPr>
            <w:r w:rsidRPr="009325FF">
              <w:rPr>
                <w:sz w:val="24"/>
                <w:szCs w:val="24"/>
              </w:rPr>
              <w:t>Обобщение и анализ обращений и заявлений граждан, индивидуальных предпринимателей и юридических лиц о фактах нарушений в жилищно-коммунальной сфере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3A8" w:rsidRDefault="008333A8" w:rsidP="008333A8">
            <w:pPr>
              <w:tabs>
                <w:tab w:val="left" w:pos="2224"/>
              </w:tabs>
              <w:ind w:left="42" w:right="95" w:hanging="42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глава</w:t>
            </w:r>
          </w:p>
          <w:p w:rsidR="006443A1" w:rsidRPr="009325FF" w:rsidRDefault="008333A8" w:rsidP="008333A8">
            <w:pPr>
              <w:ind w:left="42" w:right="95" w:firstLine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сельского   поселения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129" w:rsidRPr="009325FF" w:rsidRDefault="00F86816" w:rsidP="005D7133">
            <w:pPr>
              <w:pStyle w:val="a3"/>
              <w:ind w:left="42" w:right="9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685F01" w:rsidRPr="009325FF">
              <w:rPr>
                <w:sz w:val="24"/>
                <w:szCs w:val="24"/>
              </w:rPr>
              <w:t xml:space="preserve">а </w:t>
            </w:r>
            <w:r w:rsidR="005D7133">
              <w:rPr>
                <w:sz w:val="24"/>
                <w:szCs w:val="24"/>
              </w:rPr>
              <w:t>2020 год</w:t>
            </w:r>
            <w:r w:rsidR="00685F01" w:rsidRPr="009325FF">
              <w:rPr>
                <w:sz w:val="24"/>
                <w:szCs w:val="24"/>
              </w:rPr>
              <w:t xml:space="preserve"> о</w:t>
            </w:r>
            <w:r w:rsidR="006443A1" w:rsidRPr="009325FF">
              <w:rPr>
                <w:sz w:val="24"/>
                <w:szCs w:val="24"/>
              </w:rPr>
              <w:t xml:space="preserve">бращений и заявлений граждан,  </w:t>
            </w:r>
            <w:proofErr w:type="spellStart"/>
            <w:proofErr w:type="gramStart"/>
            <w:r w:rsidR="006443A1" w:rsidRPr="009325FF">
              <w:rPr>
                <w:sz w:val="24"/>
                <w:szCs w:val="24"/>
              </w:rPr>
              <w:t>индивиду</w:t>
            </w:r>
            <w:r w:rsidR="00F50194">
              <w:rPr>
                <w:sz w:val="24"/>
                <w:szCs w:val="24"/>
              </w:rPr>
              <w:t>-</w:t>
            </w:r>
            <w:r w:rsidR="006443A1" w:rsidRPr="009325FF">
              <w:rPr>
                <w:sz w:val="24"/>
                <w:szCs w:val="24"/>
              </w:rPr>
              <w:t>альных</w:t>
            </w:r>
            <w:proofErr w:type="spellEnd"/>
            <w:proofErr w:type="gramEnd"/>
            <w:r w:rsidR="006443A1" w:rsidRPr="009325FF">
              <w:rPr>
                <w:sz w:val="24"/>
                <w:szCs w:val="24"/>
              </w:rPr>
              <w:t xml:space="preserve"> предпринимателей и юридических лиц о фактах нарушений в жилищно-коммунальной сфере не поступало</w:t>
            </w:r>
            <w:r w:rsidR="00084AAE" w:rsidRPr="009325FF">
              <w:rPr>
                <w:sz w:val="24"/>
                <w:szCs w:val="24"/>
              </w:rPr>
              <w:t>.</w:t>
            </w:r>
          </w:p>
        </w:tc>
      </w:tr>
      <w:tr w:rsidR="00066BF0" w:rsidRPr="00572512" w:rsidTr="00F50194">
        <w:trPr>
          <w:trHeight w:val="7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BF0" w:rsidRPr="00817556" w:rsidRDefault="00066BF0" w:rsidP="006443A1">
            <w:pPr>
              <w:pStyle w:val="a6"/>
              <w:ind w:left="42" w:right="95" w:hanging="42"/>
              <w:rPr>
                <w:rFonts w:ascii="Times New Roman" w:hAnsi="Times New Roman"/>
                <w:sz w:val="24"/>
                <w:szCs w:val="24"/>
              </w:rPr>
            </w:pPr>
            <w:r w:rsidRPr="00817556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BF0" w:rsidRDefault="00066BF0">
            <w:pPr>
              <w:ind w:left="42" w:right="95"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мониторинга работы управляющих организаций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BF0" w:rsidRDefault="00066BF0">
            <w:pPr>
              <w:tabs>
                <w:tab w:val="left" w:pos="2224"/>
              </w:tabs>
              <w:ind w:left="42" w:right="95" w:hanging="42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глава</w:t>
            </w:r>
          </w:p>
          <w:p w:rsidR="00066BF0" w:rsidRDefault="00066BF0">
            <w:pPr>
              <w:tabs>
                <w:tab w:val="left" w:pos="2224"/>
              </w:tabs>
              <w:ind w:left="42" w:right="95" w:hanging="4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сельского   поселения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BF0" w:rsidRDefault="00066BF0">
            <w:pPr>
              <w:pStyle w:val="a6"/>
              <w:ind w:left="42" w:right="95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Управляющей организации на территории сельского поселения нет.</w:t>
            </w:r>
          </w:p>
        </w:tc>
      </w:tr>
      <w:tr w:rsidR="006443A1" w:rsidRPr="00572512" w:rsidTr="00B663E9">
        <w:trPr>
          <w:trHeight w:val="107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3A1" w:rsidRPr="00817556" w:rsidRDefault="006443A1" w:rsidP="006443A1">
            <w:pPr>
              <w:pStyle w:val="a6"/>
              <w:ind w:left="42" w:right="95" w:hanging="42"/>
              <w:rPr>
                <w:rFonts w:ascii="Times New Roman" w:hAnsi="Times New Roman"/>
                <w:sz w:val="24"/>
                <w:szCs w:val="24"/>
              </w:rPr>
            </w:pPr>
            <w:r w:rsidRPr="00817556">
              <w:rPr>
                <w:rFonts w:ascii="Times New Roman" w:hAnsi="Times New Roman"/>
                <w:sz w:val="24"/>
                <w:szCs w:val="24"/>
              </w:rPr>
              <w:t>40</w:t>
            </w:r>
            <w:r w:rsidR="009B34D6" w:rsidRPr="008175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3A1" w:rsidRPr="009325FF" w:rsidRDefault="006443A1" w:rsidP="0076780F">
            <w:pPr>
              <w:ind w:left="42" w:right="95" w:firstLine="0"/>
              <w:rPr>
                <w:color w:val="000000"/>
                <w:sz w:val="24"/>
                <w:szCs w:val="24"/>
              </w:rPr>
            </w:pPr>
            <w:r w:rsidRPr="009325FF">
              <w:rPr>
                <w:sz w:val="24"/>
                <w:szCs w:val="24"/>
              </w:rPr>
              <w:t xml:space="preserve">Проведение информационной и разъяснительной работы о тарифной </w:t>
            </w:r>
            <w:proofErr w:type="gramStart"/>
            <w:r w:rsidRPr="009325FF">
              <w:rPr>
                <w:sz w:val="24"/>
                <w:szCs w:val="24"/>
              </w:rPr>
              <w:t>политике на</w:t>
            </w:r>
            <w:proofErr w:type="gramEnd"/>
            <w:r w:rsidRPr="009325FF">
              <w:rPr>
                <w:sz w:val="24"/>
                <w:szCs w:val="24"/>
              </w:rPr>
              <w:t xml:space="preserve"> очередной период регулирования тарифов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3A1" w:rsidRPr="009325FF" w:rsidRDefault="006443A1" w:rsidP="00FC1030">
            <w:pPr>
              <w:ind w:left="42" w:right="95" w:firstLine="0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129" w:rsidRPr="00817556" w:rsidRDefault="00E61129" w:rsidP="00E504DD">
            <w:pPr>
              <w:pStyle w:val="a6"/>
              <w:ind w:left="42" w:right="95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3A1" w:rsidRPr="00572512" w:rsidTr="00B663E9">
        <w:trPr>
          <w:trHeight w:val="465"/>
        </w:trPr>
        <w:tc>
          <w:tcPr>
            <w:tcW w:w="106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3A8" w:rsidRDefault="006443A1" w:rsidP="008333A8">
            <w:pPr>
              <w:pStyle w:val="a6"/>
              <w:ind w:left="42" w:right="95" w:firstLine="3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175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V</w:t>
            </w:r>
            <w:r w:rsidRPr="000F1A53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III</w:t>
            </w:r>
            <w:r w:rsidRPr="008175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8175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Меры</w:t>
            </w:r>
            <w:proofErr w:type="gramEnd"/>
            <w:r w:rsidRPr="008175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направленные на укрепления взаимодействия </w:t>
            </w:r>
          </w:p>
          <w:p w:rsidR="006443A1" w:rsidRPr="00817556" w:rsidRDefault="006443A1" w:rsidP="008333A8">
            <w:pPr>
              <w:pStyle w:val="a6"/>
              <w:ind w:left="42" w:right="95" w:firstLine="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5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 институтами гражданского общества</w:t>
            </w:r>
          </w:p>
        </w:tc>
      </w:tr>
      <w:tr w:rsidR="006443A1" w:rsidRPr="00572512" w:rsidTr="00B663E9">
        <w:trPr>
          <w:trHeight w:val="27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3A1" w:rsidRPr="00572512" w:rsidRDefault="006443A1" w:rsidP="006443A1">
            <w:pPr>
              <w:ind w:left="42" w:hanging="42"/>
              <w:rPr>
                <w:color w:val="000000"/>
                <w:sz w:val="24"/>
                <w:szCs w:val="24"/>
              </w:rPr>
            </w:pPr>
            <w:r w:rsidRPr="00572512">
              <w:rPr>
                <w:color w:val="000000"/>
                <w:sz w:val="24"/>
                <w:szCs w:val="24"/>
              </w:rPr>
              <w:t>41</w:t>
            </w:r>
            <w:r w:rsidR="009B34D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3A1" w:rsidRPr="00572512" w:rsidRDefault="006443A1" w:rsidP="0076780F">
            <w:pPr>
              <w:ind w:left="42" w:right="95" w:firstLine="0"/>
              <w:rPr>
                <w:sz w:val="24"/>
                <w:szCs w:val="24"/>
              </w:rPr>
            </w:pPr>
            <w:r w:rsidRPr="00572512">
              <w:rPr>
                <w:sz w:val="24"/>
                <w:szCs w:val="24"/>
              </w:rPr>
              <w:t xml:space="preserve">Взаимодействие с общественными объединениями, организациями, в том числе с молодежными организациями по вопросам формирования в обществе негативного отношения к проявлению коррупции и </w:t>
            </w:r>
            <w:proofErr w:type="gramStart"/>
            <w:r w:rsidRPr="00572512">
              <w:rPr>
                <w:sz w:val="24"/>
                <w:szCs w:val="24"/>
              </w:rPr>
              <w:t>контроля за</w:t>
            </w:r>
            <w:proofErr w:type="gramEnd"/>
            <w:r w:rsidRPr="00572512">
              <w:rPr>
                <w:sz w:val="24"/>
                <w:szCs w:val="24"/>
              </w:rPr>
              <w:t xml:space="preserve"> деятельностью  органов местного самоуправления.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3A1" w:rsidRPr="00572512" w:rsidRDefault="006443A1" w:rsidP="0076780F">
            <w:pPr>
              <w:ind w:left="42" w:right="95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3A1" w:rsidRPr="007A74B4" w:rsidRDefault="006443A1" w:rsidP="007A74B4">
            <w:pPr>
              <w:pStyle w:val="a6"/>
              <w:ind w:right="95" w:firstLine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551F3E" w:rsidRPr="00551F3E" w:rsidRDefault="00551F3E" w:rsidP="008333A8">
      <w:pPr>
        <w:pStyle w:val="ab"/>
        <w:ind w:firstLine="0"/>
        <w:jc w:val="center"/>
        <w:rPr>
          <w:b/>
        </w:rPr>
      </w:pPr>
    </w:p>
    <w:p w:rsidR="00B663E9" w:rsidRDefault="00B663E9" w:rsidP="008333A8">
      <w:pPr>
        <w:pStyle w:val="ab"/>
        <w:ind w:firstLine="0"/>
        <w:jc w:val="center"/>
        <w:rPr>
          <w:b/>
        </w:rPr>
      </w:pPr>
    </w:p>
    <w:p w:rsidR="00B663E9" w:rsidRDefault="00B663E9" w:rsidP="008333A8">
      <w:pPr>
        <w:pStyle w:val="ab"/>
        <w:ind w:firstLine="0"/>
        <w:jc w:val="center"/>
        <w:rPr>
          <w:b/>
        </w:rPr>
      </w:pPr>
    </w:p>
    <w:p w:rsidR="00B663E9" w:rsidRDefault="00B663E9" w:rsidP="008333A8">
      <w:pPr>
        <w:pStyle w:val="ab"/>
        <w:ind w:firstLine="0"/>
        <w:jc w:val="center"/>
        <w:rPr>
          <w:b/>
        </w:rPr>
      </w:pPr>
    </w:p>
    <w:p w:rsidR="00B663E9" w:rsidRDefault="00B663E9" w:rsidP="008333A8">
      <w:pPr>
        <w:pStyle w:val="ab"/>
        <w:ind w:firstLine="0"/>
        <w:jc w:val="center"/>
        <w:rPr>
          <w:b/>
        </w:rPr>
      </w:pPr>
    </w:p>
    <w:p w:rsidR="00B663E9" w:rsidRDefault="00B663E9" w:rsidP="008333A8">
      <w:pPr>
        <w:pStyle w:val="ab"/>
        <w:ind w:firstLine="0"/>
        <w:jc w:val="center"/>
        <w:rPr>
          <w:b/>
        </w:rPr>
      </w:pPr>
    </w:p>
    <w:p w:rsidR="008333A8" w:rsidRDefault="008333A8" w:rsidP="008333A8">
      <w:pPr>
        <w:pStyle w:val="ab"/>
        <w:ind w:firstLine="0"/>
        <w:jc w:val="center"/>
        <w:rPr>
          <w:b/>
        </w:rPr>
      </w:pPr>
      <w:r>
        <w:rPr>
          <w:b/>
        </w:rPr>
        <w:t>Информация о результатах проверок деятельности</w:t>
      </w:r>
    </w:p>
    <w:p w:rsidR="008333A8" w:rsidRDefault="008333A8" w:rsidP="008333A8">
      <w:pPr>
        <w:pStyle w:val="ab"/>
        <w:ind w:firstLine="0"/>
        <w:jc w:val="center"/>
        <w:rPr>
          <w:b/>
        </w:rPr>
      </w:pPr>
      <w:r>
        <w:rPr>
          <w:b/>
        </w:rPr>
        <w:t xml:space="preserve">подведомственных учреждений </w:t>
      </w:r>
    </w:p>
    <w:p w:rsidR="00A317D5" w:rsidRDefault="008333A8" w:rsidP="008333A8">
      <w:pPr>
        <w:pStyle w:val="ab"/>
        <w:ind w:firstLine="0"/>
        <w:jc w:val="center"/>
        <w:rPr>
          <w:b/>
        </w:rPr>
      </w:pPr>
      <w:r>
        <w:rPr>
          <w:b/>
        </w:rPr>
        <w:t>в части целевого и эффективного расходования бюджетных средств, проводимых администрацией Дубровского сельского поселения</w:t>
      </w:r>
      <w:r w:rsidR="00A317D5">
        <w:rPr>
          <w:b/>
        </w:rPr>
        <w:t xml:space="preserve"> </w:t>
      </w:r>
    </w:p>
    <w:p w:rsidR="008333A8" w:rsidRPr="00A317D5" w:rsidRDefault="00A317D5" w:rsidP="008333A8">
      <w:pPr>
        <w:pStyle w:val="ab"/>
        <w:ind w:firstLine="0"/>
        <w:jc w:val="center"/>
        <w:rPr>
          <w:b/>
        </w:rPr>
      </w:pPr>
      <w:r w:rsidRPr="00A317D5">
        <w:rPr>
          <w:b/>
        </w:rPr>
        <w:t xml:space="preserve">за </w:t>
      </w:r>
      <w:r w:rsidR="00F50194">
        <w:rPr>
          <w:b/>
        </w:rPr>
        <w:t>2020 год</w:t>
      </w:r>
    </w:p>
    <w:p w:rsidR="008333A8" w:rsidRPr="00551F3E" w:rsidRDefault="008333A8" w:rsidP="008333A8">
      <w:pPr>
        <w:ind w:firstLine="708"/>
      </w:pPr>
    </w:p>
    <w:p w:rsidR="00EB1C2C" w:rsidRDefault="005D19B5" w:rsidP="008333A8">
      <w:pPr>
        <w:ind w:firstLine="708"/>
      </w:pPr>
      <w:r>
        <w:t xml:space="preserve">За </w:t>
      </w:r>
      <w:r w:rsidR="008333A8">
        <w:t>2020 г. проверок деятельности подведомственных учреждений в части целевого и эффективного расходования бюджетных средств не осуществлялось.</w:t>
      </w:r>
    </w:p>
    <w:p w:rsidR="00485396" w:rsidRDefault="00485396" w:rsidP="008333A8">
      <w:pPr>
        <w:ind w:firstLine="708"/>
      </w:pPr>
    </w:p>
    <w:p w:rsidR="00B663E9" w:rsidRDefault="00B663E9" w:rsidP="00485396">
      <w:pPr>
        <w:ind w:firstLine="0"/>
        <w:jc w:val="center"/>
        <w:rPr>
          <w:b/>
        </w:rPr>
      </w:pPr>
    </w:p>
    <w:p w:rsidR="00B663E9" w:rsidRDefault="00B663E9" w:rsidP="00485396">
      <w:pPr>
        <w:ind w:firstLine="0"/>
        <w:jc w:val="center"/>
        <w:rPr>
          <w:b/>
        </w:rPr>
      </w:pPr>
    </w:p>
    <w:p w:rsidR="00F50194" w:rsidRDefault="00F50194" w:rsidP="00485396">
      <w:pPr>
        <w:ind w:firstLine="0"/>
        <w:jc w:val="center"/>
        <w:rPr>
          <w:b/>
        </w:rPr>
      </w:pPr>
    </w:p>
    <w:p w:rsidR="00F50194" w:rsidRDefault="00F50194" w:rsidP="00485396">
      <w:pPr>
        <w:ind w:firstLine="0"/>
        <w:jc w:val="center"/>
        <w:rPr>
          <w:b/>
        </w:rPr>
      </w:pPr>
    </w:p>
    <w:p w:rsidR="00F50194" w:rsidRDefault="00F50194" w:rsidP="00485396">
      <w:pPr>
        <w:ind w:firstLine="0"/>
        <w:jc w:val="center"/>
        <w:rPr>
          <w:b/>
        </w:rPr>
      </w:pPr>
    </w:p>
    <w:p w:rsidR="00485396" w:rsidRDefault="00485396" w:rsidP="00485396">
      <w:pPr>
        <w:ind w:firstLine="0"/>
        <w:jc w:val="center"/>
        <w:rPr>
          <w:b/>
        </w:rPr>
      </w:pPr>
      <w:r w:rsidRPr="00485396">
        <w:rPr>
          <w:b/>
        </w:rPr>
        <w:lastRenderedPageBreak/>
        <w:t xml:space="preserve">Информация о выполнении протокольных решений </w:t>
      </w:r>
    </w:p>
    <w:p w:rsidR="00485396" w:rsidRDefault="00485396" w:rsidP="00485396">
      <w:pPr>
        <w:ind w:firstLine="0"/>
        <w:jc w:val="center"/>
        <w:rPr>
          <w:b/>
        </w:rPr>
      </w:pPr>
      <w:r w:rsidRPr="00485396">
        <w:rPr>
          <w:b/>
        </w:rPr>
        <w:t xml:space="preserve">Комиссии по координации работы по противодействию коррупции </w:t>
      </w:r>
    </w:p>
    <w:p w:rsidR="00E93082" w:rsidRDefault="00485396" w:rsidP="00485396">
      <w:pPr>
        <w:ind w:firstLine="0"/>
        <w:jc w:val="center"/>
        <w:rPr>
          <w:b/>
        </w:rPr>
      </w:pPr>
      <w:r w:rsidRPr="00485396">
        <w:rPr>
          <w:b/>
        </w:rPr>
        <w:t>в Челябинской области</w:t>
      </w:r>
      <w:r w:rsidR="00A317D5">
        <w:rPr>
          <w:b/>
        </w:rPr>
        <w:t xml:space="preserve"> </w:t>
      </w:r>
      <w:r w:rsidR="00F50194">
        <w:rPr>
          <w:b/>
        </w:rPr>
        <w:t xml:space="preserve">от 09.07.2020 г. </w:t>
      </w:r>
    </w:p>
    <w:p w:rsidR="00485396" w:rsidRDefault="00E93082" w:rsidP="00485396">
      <w:pPr>
        <w:ind w:firstLine="0"/>
        <w:jc w:val="center"/>
        <w:rPr>
          <w:b/>
        </w:rPr>
      </w:pPr>
      <w:r>
        <w:rPr>
          <w:b/>
        </w:rPr>
        <w:t xml:space="preserve">администрацией Дубровского сельского поселения </w:t>
      </w:r>
      <w:r w:rsidR="00A317D5" w:rsidRPr="00A317D5">
        <w:rPr>
          <w:b/>
        </w:rPr>
        <w:t>за 2020 год</w:t>
      </w:r>
    </w:p>
    <w:p w:rsidR="00485396" w:rsidRDefault="00485396" w:rsidP="00485396">
      <w:pPr>
        <w:ind w:firstLine="0"/>
        <w:jc w:val="center"/>
        <w:rPr>
          <w:b/>
        </w:rPr>
      </w:pPr>
    </w:p>
    <w:p w:rsidR="00485396" w:rsidRDefault="00485396" w:rsidP="00485396">
      <w:pPr>
        <w:ind w:firstLine="0"/>
      </w:pPr>
      <w:r>
        <w:tab/>
        <w:t>Вопрос 1 пункт 3:</w:t>
      </w:r>
    </w:p>
    <w:p w:rsidR="00485396" w:rsidRDefault="00485396" w:rsidP="00485396">
      <w:pPr>
        <w:ind w:firstLine="0"/>
      </w:pPr>
      <w:r>
        <w:tab/>
        <w:t xml:space="preserve">- п.п. 3.3.1.: </w:t>
      </w:r>
      <w:r w:rsidR="00A317D5">
        <w:t>до главы сельского поселения доведена информация о необходимости тщательной проработки проектов заключаемых контрактов на соответствие их бюджетному законодательству;</w:t>
      </w:r>
    </w:p>
    <w:p w:rsidR="00A317D5" w:rsidRDefault="00A317D5" w:rsidP="00485396">
      <w:pPr>
        <w:ind w:firstLine="0"/>
      </w:pPr>
      <w:r>
        <w:tab/>
        <w:t>- п.п. 3.3.2.: сельское поселение не ведет строительство объектов;</w:t>
      </w:r>
    </w:p>
    <w:p w:rsidR="00A317D5" w:rsidRDefault="00A317D5" w:rsidP="00485396">
      <w:pPr>
        <w:ind w:firstLine="0"/>
      </w:pPr>
      <w:r>
        <w:tab/>
        <w:t>- п.п. 3.3.3.: сельское поселение не реализует национальные проекты.</w:t>
      </w:r>
    </w:p>
    <w:p w:rsidR="00F50194" w:rsidRDefault="00F50194" w:rsidP="00485396">
      <w:pPr>
        <w:ind w:firstLine="0"/>
      </w:pPr>
    </w:p>
    <w:p w:rsidR="00F50194" w:rsidRDefault="00F50194" w:rsidP="00485396">
      <w:pPr>
        <w:ind w:firstLine="0"/>
      </w:pPr>
    </w:p>
    <w:p w:rsidR="005D7133" w:rsidRDefault="005D7133" w:rsidP="00485396">
      <w:pPr>
        <w:ind w:firstLine="0"/>
      </w:pPr>
    </w:p>
    <w:p w:rsidR="005D7133" w:rsidRDefault="005D7133" w:rsidP="00485396">
      <w:pPr>
        <w:ind w:firstLine="0"/>
      </w:pPr>
    </w:p>
    <w:p w:rsidR="00F50194" w:rsidRDefault="00F50194" w:rsidP="00F50194">
      <w:pPr>
        <w:ind w:firstLine="0"/>
        <w:jc w:val="center"/>
        <w:rPr>
          <w:b/>
        </w:rPr>
      </w:pPr>
      <w:r w:rsidRPr="00485396">
        <w:rPr>
          <w:b/>
        </w:rPr>
        <w:t xml:space="preserve">Информация о выполнении протокольных решений </w:t>
      </w:r>
    </w:p>
    <w:p w:rsidR="00F50194" w:rsidRDefault="00F50194" w:rsidP="00F50194">
      <w:pPr>
        <w:ind w:firstLine="0"/>
        <w:jc w:val="center"/>
        <w:rPr>
          <w:b/>
        </w:rPr>
      </w:pPr>
      <w:r w:rsidRPr="00485396">
        <w:rPr>
          <w:b/>
        </w:rPr>
        <w:t xml:space="preserve">Комиссии по координации работы по противодействию коррупции </w:t>
      </w:r>
    </w:p>
    <w:p w:rsidR="00E93082" w:rsidRDefault="00F50194" w:rsidP="00F50194">
      <w:pPr>
        <w:ind w:firstLine="0"/>
        <w:jc w:val="center"/>
        <w:rPr>
          <w:b/>
        </w:rPr>
      </w:pPr>
      <w:r w:rsidRPr="00485396">
        <w:rPr>
          <w:b/>
        </w:rPr>
        <w:t>в Челябинской области</w:t>
      </w:r>
      <w:r>
        <w:rPr>
          <w:b/>
        </w:rPr>
        <w:t xml:space="preserve"> от 29.10.2020 г. </w:t>
      </w:r>
    </w:p>
    <w:p w:rsidR="00F50194" w:rsidRDefault="00E93082" w:rsidP="00F50194">
      <w:pPr>
        <w:ind w:firstLine="0"/>
        <w:jc w:val="center"/>
        <w:rPr>
          <w:b/>
        </w:rPr>
      </w:pPr>
      <w:r>
        <w:rPr>
          <w:b/>
        </w:rPr>
        <w:t xml:space="preserve">администрацией Дубровского сельского поселения </w:t>
      </w:r>
      <w:r w:rsidR="00F50194" w:rsidRPr="00A317D5">
        <w:rPr>
          <w:b/>
        </w:rPr>
        <w:t>за 2020 год</w:t>
      </w:r>
    </w:p>
    <w:p w:rsidR="00F50194" w:rsidRDefault="00F50194" w:rsidP="00F50194">
      <w:pPr>
        <w:ind w:firstLine="0"/>
      </w:pPr>
    </w:p>
    <w:p w:rsidR="00F50194" w:rsidRPr="00F50194" w:rsidRDefault="00F50194" w:rsidP="00F50194">
      <w:pPr>
        <w:ind w:firstLine="0"/>
      </w:pPr>
    </w:p>
    <w:p w:rsidR="00F50194" w:rsidRDefault="00E93082" w:rsidP="00485396">
      <w:pPr>
        <w:ind w:firstLine="0"/>
      </w:pPr>
      <w:r>
        <w:tab/>
        <w:t>Вопрос 1 пункт 3 подпункт 3.3.:</w:t>
      </w:r>
    </w:p>
    <w:p w:rsidR="00E93082" w:rsidRPr="00485396" w:rsidRDefault="00E93082" w:rsidP="005D7133">
      <w:pPr>
        <w:ind w:firstLine="708"/>
      </w:pPr>
      <w:r>
        <w:t xml:space="preserve">В 2021 году администрацией будет разработано Положение по организации и проведению мероприятий в целях профилактики  и упреждения правонарушений в </w:t>
      </w:r>
      <w:r w:rsidR="001C7077">
        <w:t>финансово-бюджетной сфере.</w:t>
      </w:r>
    </w:p>
    <w:sectPr w:rsidR="00E93082" w:rsidRPr="00485396" w:rsidSect="00B663E9">
      <w:pgSz w:w="11906" w:h="16838" w:code="9"/>
      <w:pgMar w:top="567" w:right="567" w:bottom="567" w:left="1701" w:header="57" w:footer="0" w:gutter="0"/>
      <w:paperSrc w:first="7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C50" w:rsidRDefault="00D70C50" w:rsidP="00E253C2">
      <w:r>
        <w:separator/>
      </w:r>
    </w:p>
  </w:endnote>
  <w:endnote w:type="continuationSeparator" w:id="0">
    <w:p w:rsidR="00D70C50" w:rsidRDefault="00D70C50" w:rsidP="00E253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C50" w:rsidRDefault="00D70C50" w:rsidP="00E253C2">
      <w:r>
        <w:separator/>
      </w:r>
    </w:p>
  </w:footnote>
  <w:footnote w:type="continuationSeparator" w:id="0">
    <w:p w:rsidR="00D70C50" w:rsidRDefault="00D70C50" w:rsidP="00E253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B545B"/>
    <w:multiLevelType w:val="hybridMultilevel"/>
    <w:tmpl w:val="C3A04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A080B"/>
    <w:multiLevelType w:val="hybridMultilevel"/>
    <w:tmpl w:val="33A219DC"/>
    <w:lvl w:ilvl="0" w:tplc="4B94D3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725989"/>
    <w:multiLevelType w:val="hybridMultilevel"/>
    <w:tmpl w:val="FC9A2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643E16"/>
    <w:multiLevelType w:val="hybridMultilevel"/>
    <w:tmpl w:val="61FC5B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E9315A"/>
    <w:multiLevelType w:val="hybridMultilevel"/>
    <w:tmpl w:val="9E968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F9505D"/>
    <w:multiLevelType w:val="hybridMultilevel"/>
    <w:tmpl w:val="6ECC0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C30D55"/>
    <w:multiLevelType w:val="hybridMultilevel"/>
    <w:tmpl w:val="11E25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757599"/>
    <w:multiLevelType w:val="hybridMultilevel"/>
    <w:tmpl w:val="1A208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F26174"/>
    <w:multiLevelType w:val="hybridMultilevel"/>
    <w:tmpl w:val="91CCD2E2"/>
    <w:lvl w:ilvl="0" w:tplc="1060B26E">
      <w:start w:val="1"/>
      <w:numFmt w:val="decimal"/>
      <w:lvlText w:val="%1)"/>
      <w:lvlJc w:val="left"/>
      <w:pPr>
        <w:ind w:left="4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2" w:hanging="18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08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43A1"/>
    <w:rsid w:val="00000F4A"/>
    <w:rsid w:val="000117A9"/>
    <w:rsid w:val="0001564A"/>
    <w:rsid w:val="00026C2A"/>
    <w:rsid w:val="0002748D"/>
    <w:rsid w:val="000278EB"/>
    <w:rsid w:val="00031F19"/>
    <w:rsid w:val="000573B9"/>
    <w:rsid w:val="00064121"/>
    <w:rsid w:val="00066BF0"/>
    <w:rsid w:val="00073912"/>
    <w:rsid w:val="0007776B"/>
    <w:rsid w:val="00080211"/>
    <w:rsid w:val="00083A44"/>
    <w:rsid w:val="00084AAE"/>
    <w:rsid w:val="00093896"/>
    <w:rsid w:val="00095459"/>
    <w:rsid w:val="000B18E0"/>
    <w:rsid w:val="000B4753"/>
    <w:rsid w:val="000B76D5"/>
    <w:rsid w:val="000C363E"/>
    <w:rsid w:val="000F1422"/>
    <w:rsid w:val="000F1A53"/>
    <w:rsid w:val="00103559"/>
    <w:rsid w:val="00103835"/>
    <w:rsid w:val="00105243"/>
    <w:rsid w:val="00107355"/>
    <w:rsid w:val="00116F6A"/>
    <w:rsid w:val="00127768"/>
    <w:rsid w:val="00145456"/>
    <w:rsid w:val="001455C5"/>
    <w:rsid w:val="00152E97"/>
    <w:rsid w:val="001545F1"/>
    <w:rsid w:val="00155E38"/>
    <w:rsid w:val="00156062"/>
    <w:rsid w:val="001566A5"/>
    <w:rsid w:val="00157FF8"/>
    <w:rsid w:val="0016396D"/>
    <w:rsid w:val="00165CCA"/>
    <w:rsid w:val="001664F2"/>
    <w:rsid w:val="0019637B"/>
    <w:rsid w:val="001A6A11"/>
    <w:rsid w:val="001B7BBE"/>
    <w:rsid w:val="001C07F0"/>
    <w:rsid w:val="001C7077"/>
    <w:rsid w:val="001D0595"/>
    <w:rsid w:val="001D2FFB"/>
    <w:rsid w:val="001E612C"/>
    <w:rsid w:val="00203F15"/>
    <w:rsid w:val="0022646C"/>
    <w:rsid w:val="00226D8F"/>
    <w:rsid w:val="00231E8C"/>
    <w:rsid w:val="002358D8"/>
    <w:rsid w:val="0023629D"/>
    <w:rsid w:val="00245E50"/>
    <w:rsid w:val="002465DC"/>
    <w:rsid w:val="00251543"/>
    <w:rsid w:val="0025236E"/>
    <w:rsid w:val="00264B07"/>
    <w:rsid w:val="00273F31"/>
    <w:rsid w:val="00290E1C"/>
    <w:rsid w:val="0029452C"/>
    <w:rsid w:val="002A3185"/>
    <w:rsid w:val="002A4A64"/>
    <w:rsid w:val="002B0215"/>
    <w:rsid w:val="002B2151"/>
    <w:rsid w:val="002B2606"/>
    <w:rsid w:val="002B3A7C"/>
    <w:rsid w:val="002B4C31"/>
    <w:rsid w:val="002C4858"/>
    <w:rsid w:val="002D50E8"/>
    <w:rsid w:val="002D709A"/>
    <w:rsid w:val="002F40A0"/>
    <w:rsid w:val="00305F44"/>
    <w:rsid w:val="00310F92"/>
    <w:rsid w:val="00332F98"/>
    <w:rsid w:val="00341E5A"/>
    <w:rsid w:val="0035443E"/>
    <w:rsid w:val="00360604"/>
    <w:rsid w:val="003608A7"/>
    <w:rsid w:val="00364678"/>
    <w:rsid w:val="00366974"/>
    <w:rsid w:val="003671CE"/>
    <w:rsid w:val="00372495"/>
    <w:rsid w:val="003763B6"/>
    <w:rsid w:val="0038159C"/>
    <w:rsid w:val="003A0C59"/>
    <w:rsid w:val="003C6D35"/>
    <w:rsid w:val="003C7EF6"/>
    <w:rsid w:val="003E26BC"/>
    <w:rsid w:val="003E47F8"/>
    <w:rsid w:val="003F0378"/>
    <w:rsid w:val="003F3637"/>
    <w:rsid w:val="003F3877"/>
    <w:rsid w:val="00400A19"/>
    <w:rsid w:val="0040195F"/>
    <w:rsid w:val="00405AE4"/>
    <w:rsid w:val="00406FDD"/>
    <w:rsid w:val="00410BF4"/>
    <w:rsid w:val="0041144B"/>
    <w:rsid w:val="004308FE"/>
    <w:rsid w:val="0043589E"/>
    <w:rsid w:val="00440C02"/>
    <w:rsid w:val="0045036F"/>
    <w:rsid w:val="00457634"/>
    <w:rsid w:val="0046145F"/>
    <w:rsid w:val="004645DE"/>
    <w:rsid w:val="0047050F"/>
    <w:rsid w:val="0047104D"/>
    <w:rsid w:val="00474FE7"/>
    <w:rsid w:val="0048247B"/>
    <w:rsid w:val="00485396"/>
    <w:rsid w:val="004A7025"/>
    <w:rsid w:val="004B4F15"/>
    <w:rsid w:val="004B7474"/>
    <w:rsid w:val="004C2FA0"/>
    <w:rsid w:val="004C3721"/>
    <w:rsid w:val="004C4CF7"/>
    <w:rsid w:val="004D3951"/>
    <w:rsid w:val="004D5E0F"/>
    <w:rsid w:val="004E7E17"/>
    <w:rsid w:val="004F485C"/>
    <w:rsid w:val="00501A4F"/>
    <w:rsid w:val="0050337B"/>
    <w:rsid w:val="00506148"/>
    <w:rsid w:val="00516F82"/>
    <w:rsid w:val="00526F20"/>
    <w:rsid w:val="00541563"/>
    <w:rsid w:val="005518EB"/>
    <w:rsid w:val="00551F3E"/>
    <w:rsid w:val="0055494B"/>
    <w:rsid w:val="005561D8"/>
    <w:rsid w:val="00566609"/>
    <w:rsid w:val="00572BA6"/>
    <w:rsid w:val="00575C3F"/>
    <w:rsid w:val="005775B2"/>
    <w:rsid w:val="00591DFA"/>
    <w:rsid w:val="005A01CA"/>
    <w:rsid w:val="005A0C52"/>
    <w:rsid w:val="005B358D"/>
    <w:rsid w:val="005B3FDB"/>
    <w:rsid w:val="005B597A"/>
    <w:rsid w:val="005B62B8"/>
    <w:rsid w:val="005C127A"/>
    <w:rsid w:val="005D19B5"/>
    <w:rsid w:val="005D7133"/>
    <w:rsid w:val="005F1B56"/>
    <w:rsid w:val="00603C07"/>
    <w:rsid w:val="00613EEA"/>
    <w:rsid w:val="00614956"/>
    <w:rsid w:val="00616620"/>
    <w:rsid w:val="00630606"/>
    <w:rsid w:val="0063495A"/>
    <w:rsid w:val="0063506C"/>
    <w:rsid w:val="00637342"/>
    <w:rsid w:val="00643B38"/>
    <w:rsid w:val="006443A1"/>
    <w:rsid w:val="00657547"/>
    <w:rsid w:val="00657D5F"/>
    <w:rsid w:val="0066107D"/>
    <w:rsid w:val="0066556F"/>
    <w:rsid w:val="006659FA"/>
    <w:rsid w:val="00685269"/>
    <w:rsid w:val="00685F01"/>
    <w:rsid w:val="006923BD"/>
    <w:rsid w:val="006B497B"/>
    <w:rsid w:val="006B49DF"/>
    <w:rsid w:val="006D0A5A"/>
    <w:rsid w:val="006D4221"/>
    <w:rsid w:val="006D473B"/>
    <w:rsid w:val="006D4F33"/>
    <w:rsid w:val="006D5480"/>
    <w:rsid w:val="006E3A70"/>
    <w:rsid w:val="006E5EF8"/>
    <w:rsid w:val="006E68AA"/>
    <w:rsid w:val="006F2427"/>
    <w:rsid w:val="006F5113"/>
    <w:rsid w:val="00705FAA"/>
    <w:rsid w:val="007359BF"/>
    <w:rsid w:val="0074069E"/>
    <w:rsid w:val="00744F78"/>
    <w:rsid w:val="00760F61"/>
    <w:rsid w:val="00761E05"/>
    <w:rsid w:val="00766770"/>
    <w:rsid w:val="0076780F"/>
    <w:rsid w:val="00780410"/>
    <w:rsid w:val="00784DD1"/>
    <w:rsid w:val="0078539C"/>
    <w:rsid w:val="00791C52"/>
    <w:rsid w:val="00793BDC"/>
    <w:rsid w:val="00794B98"/>
    <w:rsid w:val="007A4C5E"/>
    <w:rsid w:val="007A572A"/>
    <w:rsid w:val="007A74B4"/>
    <w:rsid w:val="007B2577"/>
    <w:rsid w:val="007B2947"/>
    <w:rsid w:val="007C51C1"/>
    <w:rsid w:val="007C754D"/>
    <w:rsid w:val="007D4723"/>
    <w:rsid w:val="007E0AA7"/>
    <w:rsid w:val="007E3C88"/>
    <w:rsid w:val="00801462"/>
    <w:rsid w:val="008040AD"/>
    <w:rsid w:val="00806471"/>
    <w:rsid w:val="00817556"/>
    <w:rsid w:val="00825532"/>
    <w:rsid w:val="00826249"/>
    <w:rsid w:val="00826556"/>
    <w:rsid w:val="008333A8"/>
    <w:rsid w:val="00837155"/>
    <w:rsid w:val="00837F8C"/>
    <w:rsid w:val="0084104E"/>
    <w:rsid w:val="008553F4"/>
    <w:rsid w:val="008563E2"/>
    <w:rsid w:val="008564B8"/>
    <w:rsid w:val="0085682A"/>
    <w:rsid w:val="00860A18"/>
    <w:rsid w:val="0088276D"/>
    <w:rsid w:val="008914E2"/>
    <w:rsid w:val="008C6BDE"/>
    <w:rsid w:val="008D285C"/>
    <w:rsid w:val="008E2EA8"/>
    <w:rsid w:val="008E5256"/>
    <w:rsid w:val="00901CCF"/>
    <w:rsid w:val="009113CF"/>
    <w:rsid w:val="0091309D"/>
    <w:rsid w:val="00922B9A"/>
    <w:rsid w:val="009315B8"/>
    <w:rsid w:val="0093169F"/>
    <w:rsid w:val="009325FF"/>
    <w:rsid w:val="00941D32"/>
    <w:rsid w:val="00954BD3"/>
    <w:rsid w:val="0097114A"/>
    <w:rsid w:val="00971299"/>
    <w:rsid w:val="00977AF8"/>
    <w:rsid w:val="0098232B"/>
    <w:rsid w:val="0098298C"/>
    <w:rsid w:val="00984248"/>
    <w:rsid w:val="00995488"/>
    <w:rsid w:val="00997B8D"/>
    <w:rsid w:val="009B34D6"/>
    <w:rsid w:val="009B74B2"/>
    <w:rsid w:val="009C4A33"/>
    <w:rsid w:val="009C615F"/>
    <w:rsid w:val="009D3399"/>
    <w:rsid w:val="009D5A6E"/>
    <w:rsid w:val="009D62A8"/>
    <w:rsid w:val="00A12013"/>
    <w:rsid w:val="00A14CCF"/>
    <w:rsid w:val="00A30854"/>
    <w:rsid w:val="00A317D5"/>
    <w:rsid w:val="00A36801"/>
    <w:rsid w:val="00A36DE5"/>
    <w:rsid w:val="00A525AE"/>
    <w:rsid w:val="00A529EA"/>
    <w:rsid w:val="00A718DE"/>
    <w:rsid w:val="00A76AA4"/>
    <w:rsid w:val="00A77B00"/>
    <w:rsid w:val="00A92DDF"/>
    <w:rsid w:val="00AA3425"/>
    <w:rsid w:val="00AA4A8A"/>
    <w:rsid w:val="00AC6E0B"/>
    <w:rsid w:val="00AE64C0"/>
    <w:rsid w:val="00AF46BA"/>
    <w:rsid w:val="00B07E4B"/>
    <w:rsid w:val="00B10B1E"/>
    <w:rsid w:val="00B2407A"/>
    <w:rsid w:val="00B4212C"/>
    <w:rsid w:val="00B45E6B"/>
    <w:rsid w:val="00B501D3"/>
    <w:rsid w:val="00B51B6E"/>
    <w:rsid w:val="00B5324D"/>
    <w:rsid w:val="00B642EA"/>
    <w:rsid w:val="00B663E9"/>
    <w:rsid w:val="00B767F1"/>
    <w:rsid w:val="00B81A2B"/>
    <w:rsid w:val="00BA0B06"/>
    <w:rsid w:val="00BA5D60"/>
    <w:rsid w:val="00BC237B"/>
    <w:rsid w:val="00BC2668"/>
    <w:rsid w:val="00BC7CA8"/>
    <w:rsid w:val="00BD5535"/>
    <w:rsid w:val="00C24CBD"/>
    <w:rsid w:val="00C34984"/>
    <w:rsid w:val="00C3622C"/>
    <w:rsid w:val="00C426FC"/>
    <w:rsid w:val="00C506FD"/>
    <w:rsid w:val="00C617DA"/>
    <w:rsid w:val="00C65639"/>
    <w:rsid w:val="00C76F82"/>
    <w:rsid w:val="00C853BD"/>
    <w:rsid w:val="00C8576D"/>
    <w:rsid w:val="00C90BB7"/>
    <w:rsid w:val="00C93CB2"/>
    <w:rsid w:val="00C94294"/>
    <w:rsid w:val="00C94314"/>
    <w:rsid w:val="00CA06E9"/>
    <w:rsid w:val="00CA172F"/>
    <w:rsid w:val="00CB437A"/>
    <w:rsid w:val="00CE1803"/>
    <w:rsid w:val="00CF1FAB"/>
    <w:rsid w:val="00D00874"/>
    <w:rsid w:val="00D03EB5"/>
    <w:rsid w:val="00D06307"/>
    <w:rsid w:val="00D143EB"/>
    <w:rsid w:val="00D16498"/>
    <w:rsid w:val="00D21909"/>
    <w:rsid w:val="00D21E2A"/>
    <w:rsid w:val="00D22DE6"/>
    <w:rsid w:val="00D671AB"/>
    <w:rsid w:val="00D70C50"/>
    <w:rsid w:val="00D8333C"/>
    <w:rsid w:val="00D90792"/>
    <w:rsid w:val="00D97862"/>
    <w:rsid w:val="00DA72FF"/>
    <w:rsid w:val="00DB2370"/>
    <w:rsid w:val="00DB391A"/>
    <w:rsid w:val="00DB4DBE"/>
    <w:rsid w:val="00DD48D8"/>
    <w:rsid w:val="00DE5F45"/>
    <w:rsid w:val="00E253C2"/>
    <w:rsid w:val="00E31B2B"/>
    <w:rsid w:val="00E43DF2"/>
    <w:rsid w:val="00E45A5B"/>
    <w:rsid w:val="00E46B7D"/>
    <w:rsid w:val="00E504DD"/>
    <w:rsid w:val="00E54981"/>
    <w:rsid w:val="00E554BD"/>
    <w:rsid w:val="00E60B10"/>
    <w:rsid w:val="00E61129"/>
    <w:rsid w:val="00E64453"/>
    <w:rsid w:val="00E6647C"/>
    <w:rsid w:val="00E70612"/>
    <w:rsid w:val="00E73D4E"/>
    <w:rsid w:val="00E74B2E"/>
    <w:rsid w:val="00E76B98"/>
    <w:rsid w:val="00E93082"/>
    <w:rsid w:val="00E95302"/>
    <w:rsid w:val="00E97C25"/>
    <w:rsid w:val="00EA0772"/>
    <w:rsid w:val="00EA6A4A"/>
    <w:rsid w:val="00EB1B2A"/>
    <w:rsid w:val="00EB1C2C"/>
    <w:rsid w:val="00EB4B94"/>
    <w:rsid w:val="00EC0706"/>
    <w:rsid w:val="00EC2AE3"/>
    <w:rsid w:val="00ED0E13"/>
    <w:rsid w:val="00EE19DA"/>
    <w:rsid w:val="00EE1A8B"/>
    <w:rsid w:val="00EE30B5"/>
    <w:rsid w:val="00EE54C7"/>
    <w:rsid w:val="00EE609F"/>
    <w:rsid w:val="00EF5BB7"/>
    <w:rsid w:val="00F1399B"/>
    <w:rsid w:val="00F15762"/>
    <w:rsid w:val="00F25F8D"/>
    <w:rsid w:val="00F34314"/>
    <w:rsid w:val="00F4680D"/>
    <w:rsid w:val="00F50194"/>
    <w:rsid w:val="00F55563"/>
    <w:rsid w:val="00F56B40"/>
    <w:rsid w:val="00F64206"/>
    <w:rsid w:val="00F66E81"/>
    <w:rsid w:val="00F7388A"/>
    <w:rsid w:val="00F7728C"/>
    <w:rsid w:val="00F7788C"/>
    <w:rsid w:val="00F82195"/>
    <w:rsid w:val="00F86816"/>
    <w:rsid w:val="00F966EB"/>
    <w:rsid w:val="00FB5A56"/>
    <w:rsid w:val="00FC1030"/>
    <w:rsid w:val="00FC590C"/>
    <w:rsid w:val="00FD0A01"/>
    <w:rsid w:val="00FD394C"/>
    <w:rsid w:val="00FD66A7"/>
    <w:rsid w:val="00FD71A9"/>
    <w:rsid w:val="00FE45CB"/>
    <w:rsid w:val="00FF7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0194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8"/>
    </w:rPr>
  </w:style>
  <w:style w:type="paragraph" w:styleId="3">
    <w:name w:val="heading 3"/>
    <w:basedOn w:val="a"/>
    <w:next w:val="a"/>
    <w:qFormat/>
    <w:rsid w:val="00EF5BB7"/>
    <w:pPr>
      <w:keepNext/>
      <w:spacing w:before="240" w:after="60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F5BB7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a5">
    <w:name w:val="Body Text"/>
    <w:basedOn w:val="a"/>
    <w:rsid w:val="00EF5BB7"/>
    <w:rPr>
      <w:b/>
      <w:sz w:val="20"/>
    </w:rPr>
  </w:style>
  <w:style w:type="paragraph" w:styleId="2">
    <w:name w:val="Body Text 2"/>
    <w:basedOn w:val="a"/>
    <w:rsid w:val="00EF5BB7"/>
  </w:style>
  <w:style w:type="paragraph" w:styleId="a6">
    <w:name w:val="Balloon Text"/>
    <w:basedOn w:val="a"/>
    <w:link w:val="a7"/>
    <w:uiPriority w:val="99"/>
    <w:rsid w:val="002B0215"/>
    <w:rPr>
      <w:rFonts w:ascii="Tahoma" w:hAnsi="Tahoma"/>
      <w:sz w:val="16"/>
      <w:szCs w:val="16"/>
    </w:rPr>
  </w:style>
  <w:style w:type="table" w:styleId="a8">
    <w:name w:val="Table Grid"/>
    <w:basedOn w:val="a1"/>
    <w:rsid w:val="004A7025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443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443A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Верхний колонтитул Знак"/>
    <w:link w:val="a3"/>
    <w:uiPriority w:val="99"/>
    <w:rsid w:val="006443A1"/>
  </w:style>
  <w:style w:type="character" w:customStyle="1" w:styleId="a7">
    <w:name w:val="Текст выноски Знак"/>
    <w:link w:val="a6"/>
    <w:uiPriority w:val="99"/>
    <w:rsid w:val="006443A1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6443A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9">
    <w:name w:val="Hyperlink"/>
    <w:basedOn w:val="a0"/>
    <w:rsid w:val="00685269"/>
    <w:rPr>
      <w:color w:val="0000FF"/>
      <w:u w:val="single"/>
    </w:rPr>
  </w:style>
  <w:style w:type="paragraph" w:customStyle="1" w:styleId="msonormalcxspmiddlecxspmiddle">
    <w:name w:val="msonormalcxspmiddlecxspmiddle"/>
    <w:basedOn w:val="a"/>
    <w:rsid w:val="00A92DDF"/>
    <w:pPr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AA4A8A"/>
    <w:pPr>
      <w:ind w:left="720"/>
      <w:contextualSpacing/>
    </w:pPr>
  </w:style>
  <w:style w:type="paragraph" w:customStyle="1" w:styleId="ConsPlusNonformat">
    <w:name w:val="ConsPlusNonformat"/>
    <w:rsid w:val="008175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0">
    <w:name w:val="consplusnormal"/>
    <w:basedOn w:val="a"/>
    <w:rsid w:val="00817556"/>
    <w:pPr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24"/>
      <w:szCs w:val="24"/>
    </w:rPr>
  </w:style>
  <w:style w:type="paragraph" w:styleId="ab">
    <w:name w:val="No Spacing"/>
    <w:uiPriority w:val="1"/>
    <w:qFormat/>
    <w:rsid w:val="00E253C2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8"/>
    </w:rPr>
  </w:style>
  <w:style w:type="paragraph" w:styleId="ac">
    <w:name w:val="footer"/>
    <w:basedOn w:val="a"/>
    <w:link w:val="ad"/>
    <w:rsid w:val="00E253C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E253C2"/>
    <w:rPr>
      <w:sz w:val="28"/>
      <w:szCs w:val="28"/>
    </w:rPr>
  </w:style>
  <w:style w:type="paragraph" w:customStyle="1" w:styleId="ConsTitle">
    <w:name w:val="ConsTitle"/>
    <w:rsid w:val="0080146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2\Desktop\&#1041;&#1051;&#1040;&#1053;&#1050;%20&#1055;&#1048;&#1057;&#1068;&#1052;&#1040;%20&#1040;&#1044;&#1052;&#1048;&#1053;&#1048;&#1057;&#1058;&#1056;&#1040;&#1062;&#1048;&#1048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6B1F5-DFFA-4FBC-B22A-01881D99B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АДМИНИСТРАЦИИ</Template>
  <TotalTime>186</TotalTime>
  <Pages>15</Pages>
  <Words>3831</Words>
  <Characters>29850</Characters>
  <Application>Microsoft Office Word</Application>
  <DocSecurity>0</DocSecurity>
  <Lines>248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SoftService</Company>
  <LinksUpToDate>false</LinksUpToDate>
  <CharactersWithSpaces>33614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M2</dc:creator>
  <cp:lastModifiedBy>user</cp:lastModifiedBy>
  <cp:revision>8</cp:revision>
  <cp:lastPrinted>2020-09-29T06:53:00Z</cp:lastPrinted>
  <dcterms:created xsi:type="dcterms:W3CDTF">2020-10-06T10:33:00Z</dcterms:created>
  <dcterms:modified xsi:type="dcterms:W3CDTF">2022-03-23T04:18:00Z</dcterms:modified>
</cp:coreProperties>
</file>